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E9F0B" w14:textId="77777777" w:rsidR="00393A9F" w:rsidRPr="00046D82" w:rsidRDefault="00393A9F" w:rsidP="0020259E">
      <w:pPr>
        <w:spacing w:before="120" w:after="120"/>
        <w:rPr>
          <w:rFonts w:asciiTheme="minorHAnsi" w:hAnsiTheme="minorHAnsi"/>
          <w:b/>
          <w:sz w:val="24"/>
          <w:szCs w:val="24"/>
        </w:rPr>
      </w:pPr>
      <w:r w:rsidRPr="00046D82">
        <w:rPr>
          <w:rFonts w:asciiTheme="minorHAnsi" w:hAnsiTheme="minorHAnsi"/>
          <w:b/>
          <w:sz w:val="24"/>
          <w:szCs w:val="24"/>
        </w:rPr>
        <w:t>FORM D</w:t>
      </w:r>
    </w:p>
    <w:p w14:paraId="68BE9F0C" w14:textId="77777777" w:rsidR="00F70721" w:rsidRPr="00046D82" w:rsidRDefault="00130222" w:rsidP="0020259E">
      <w:pPr>
        <w:spacing w:before="240" w:after="120"/>
        <w:jc w:val="center"/>
        <w:rPr>
          <w:rFonts w:asciiTheme="minorHAnsi" w:hAnsiTheme="minorHAnsi"/>
          <w:b/>
          <w:sz w:val="28"/>
        </w:rPr>
      </w:pPr>
      <w:r w:rsidRPr="00046D82">
        <w:rPr>
          <w:rFonts w:asciiTheme="minorHAnsi" w:hAnsiTheme="minorHAnsi"/>
          <w:b/>
          <w:sz w:val="28"/>
        </w:rPr>
        <w:t>ENVIRONMENTAL INCIDENT REPORT FORM</w:t>
      </w:r>
    </w:p>
    <w:p w14:paraId="68BE9F0D" w14:textId="77777777" w:rsidR="00F44033" w:rsidRPr="00046D82" w:rsidRDefault="00B827F9" w:rsidP="00F44033">
      <w:pPr>
        <w:rPr>
          <w:rFonts w:asciiTheme="minorHAnsi" w:hAnsiTheme="minorHAnsi"/>
        </w:rPr>
      </w:pPr>
      <w:r w:rsidRPr="00046D82">
        <w:rPr>
          <w:rFonts w:asciiTheme="minorHAnsi" w:hAnsiTheme="minorHAnsi"/>
        </w:rPr>
        <w:t xml:space="preserve">This form is to </w:t>
      </w:r>
      <w:r w:rsidR="0034429A" w:rsidRPr="00046D82">
        <w:rPr>
          <w:rFonts w:asciiTheme="minorHAnsi" w:hAnsiTheme="minorHAnsi"/>
        </w:rPr>
        <w:t xml:space="preserve">be forwarded to </w:t>
      </w:r>
      <w:r w:rsidR="00C73744" w:rsidRPr="00046D82">
        <w:rPr>
          <w:rFonts w:asciiTheme="minorHAnsi" w:hAnsiTheme="minorHAnsi"/>
        </w:rPr>
        <w:t>N</w:t>
      </w:r>
      <w:r w:rsidRPr="00046D82">
        <w:rPr>
          <w:rFonts w:asciiTheme="minorHAnsi" w:hAnsiTheme="minorHAnsi"/>
        </w:rPr>
        <w:t xml:space="preserve">orth </w:t>
      </w:r>
      <w:r w:rsidR="00C73744" w:rsidRPr="00046D82">
        <w:rPr>
          <w:rFonts w:asciiTheme="minorHAnsi" w:hAnsiTheme="minorHAnsi"/>
        </w:rPr>
        <w:t>Q</w:t>
      </w:r>
      <w:r w:rsidRPr="00046D82">
        <w:rPr>
          <w:rFonts w:asciiTheme="minorHAnsi" w:hAnsiTheme="minorHAnsi"/>
        </w:rPr>
        <w:t xml:space="preserve">ueensland </w:t>
      </w:r>
      <w:r w:rsidR="00C73744" w:rsidRPr="00046D82">
        <w:rPr>
          <w:rFonts w:asciiTheme="minorHAnsi" w:hAnsiTheme="minorHAnsi"/>
        </w:rPr>
        <w:t>A</w:t>
      </w:r>
      <w:r w:rsidRPr="00046D82">
        <w:rPr>
          <w:rFonts w:asciiTheme="minorHAnsi" w:hAnsiTheme="minorHAnsi"/>
        </w:rPr>
        <w:t>irports (NQA)</w:t>
      </w:r>
      <w:r w:rsidR="00C73744" w:rsidRPr="00046D82">
        <w:rPr>
          <w:rFonts w:asciiTheme="minorHAnsi" w:hAnsiTheme="minorHAnsi"/>
        </w:rPr>
        <w:t xml:space="preserve"> </w:t>
      </w:r>
      <w:r w:rsidR="0034429A" w:rsidRPr="00046D82">
        <w:rPr>
          <w:rFonts w:asciiTheme="minorHAnsi" w:hAnsiTheme="minorHAnsi"/>
        </w:rPr>
        <w:t>Envi</w:t>
      </w:r>
      <w:r w:rsidR="00B44854" w:rsidRPr="00046D82">
        <w:rPr>
          <w:rFonts w:asciiTheme="minorHAnsi" w:hAnsiTheme="minorHAnsi"/>
        </w:rPr>
        <w:t xml:space="preserve">ronment Services </w:t>
      </w:r>
      <w:r w:rsidR="00B44854" w:rsidRPr="00124846">
        <w:rPr>
          <w:rFonts w:asciiTheme="minorHAnsi" w:hAnsiTheme="minorHAnsi"/>
          <w:b/>
        </w:rPr>
        <w:t>within 48hrs</w:t>
      </w:r>
      <w:r w:rsidR="00B44854" w:rsidRPr="00046D82">
        <w:rPr>
          <w:rFonts w:asciiTheme="minorHAnsi" w:hAnsiTheme="minorHAnsi"/>
        </w:rPr>
        <w:t xml:space="preserve"> of</w:t>
      </w:r>
      <w:r w:rsidR="0034429A" w:rsidRPr="00046D82">
        <w:rPr>
          <w:rFonts w:asciiTheme="minorHAnsi" w:hAnsiTheme="minorHAnsi"/>
        </w:rPr>
        <w:t xml:space="preserve"> </w:t>
      </w:r>
      <w:r w:rsidRPr="00046D82">
        <w:rPr>
          <w:rFonts w:asciiTheme="minorHAnsi" w:hAnsiTheme="minorHAnsi"/>
        </w:rPr>
        <w:t>an environmental</w:t>
      </w:r>
      <w:r w:rsidR="0034429A" w:rsidRPr="00046D82">
        <w:rPr>
          <w:rFonts w:asciiTheme="minorHAnsi" w:hAnsiTheme="minorHAnsi"/>
        </w:rPr>
        <w:t xml:space="preserve"> incident.</w:t>
      </w:r>
    </w:p>
    <w:p w14:paraId="68BE9F0F" w14:textId="77777777" w:rsidR="00F70721" w:rsidRPr="00046D82" w:rsidRDefault="0034429A" w:rsidP="00F44033">
      <w:pPr>
        <w:rPr>
          <w:rFonts w:asciiTheme="minorHAnsi" w:hAnsiTheme="minorHAnsi"/>
        </w:rPr>
      </w:pPr>
      <w:r w:rsidRPr="00046D82">
        <w:rPr>
          <w:rFonts w:asciiTheme="minorHAnsi" w:hAnsiTheme="minorHAnsi"/>
          <w:b/>
        </w:rPr>
        <w:t>Note:</w:t>
      </w:r>
      <w:r w:rsidR="00F44033" w:rsidRPr="00046D82">
        <w:rPr>
          <w:rFonts w:asciiTheme="minorHAnsi" w:hAnsiTheme="minorHAnsi"/>
          <w:b/>
        </w:rPr>
        <w:t xml:space="preserve"> </w:t>
      </w:r>
      <w:r w:rsidR="00F44033" w:rsidRPr="00046D82">
        <w:rPr>
          <w:rFonts w:asciiTheme="minorHAnsi" w:hAnsiTheme="minorHAnsi"/>
        </w:rPr>
        <w:t>T</w:t>
      </w:r>
      <w:r w:rsidRPr="00046D82">
        <w:rPr>
          <w:rFonts w:asciiTheme="minorHAnsi" w:hAnsiTheme="minorHAnsi"/>
        </w:rPr>
        <w:t xml:space="preserve">his form </w:t>
      </w:r>
      <w:r w:rsidR="00B827F9" w:rsidRPr="00046D82">
        <w:rPr>
          <w:rFonts w:asciiTheme="minorHAnsi" w:hAnsiTheme="minorHAnsi"/>
        </w:rPr>
        <w:t>is not intended to</w:t>
      </w:r>
      <w:r w:rsidRPr="00046D82">
        <w:rPr>
          <w:rFonts w:asciiTheme="minorHAnsi" w:hAnsiTheme="minorHAnsi"/>
        </w:rPr>
        <w:t xml:space="preserve"> replace other organisations’ in</w:t>
      </w:r>
      <w:r w:rsidR="00B827F9" w:rsidRPr="00046D82">
        <w:rPr>
          <w:rFonts w:asciiTheme="minorHAnsi" w:hAnsiTheme="minorHAnsi"/>
        </w:rPr>
        <w:t xml:space="preserve">ternal </w:t>
      </w:r>
      <w:r w:rsidRPr="00046D82">
        <w:rPr>
          <w:rFonts w:asciiTheme="minorHAnsi" w:hAnsiTheme="minorHAnsi"/>
        </w:rPr>
        <w:t>reporting procedures.</w:t>
      </w:r>
    </w:p>
    <w:p w14:paraId="68BE9F10" w14:textId="77777777" w:rsidR="00F16B4A" w:rsidRPr="00046D82" w:rsidRDefault="00F16B4A" w:rsidP="00F44033">
      <w:pPr>
        <w:spacing w:before="120"/>
        <w:ind w:left="4820" w:hanging="4820"/>
        <w:rPr>
          <w:rFonts w:asciiTheme="minorHAnsi" w:hAnsiTheme="minorHAnsi"/>
          <w:b/>
        </w:rPr>
      </w:pPr>
    </w:p>
    <w:p w14:paraId="68BE9F11" w14:textId="0F7D1033" w:rsidR="00F42F47" w:rsidRPr="00046D82" w:rsidRDefault="00C73744" w:rsidP="00F44033">
      <w:pPr>
        <w:spacing w:before="120"/>
        <w:ind w:left="4820" w:hanging="4820"/>
        <w:rPr>
          <w:rFonts w:asciiTheme="minorHAnsi" w:hAnsiTheme="minorHAnsi"/>
          <w:b/>
          <w:color w:val="FF0000"/>
        </w:rPr>
      </w:pPr>
      <w:r w:rsidRPr="00046D82">
        <w:rPr>
          <w:rFonts w:asciiTheme="minorHAnsi" w:hAnsiTheme="minorHAnsi"/>
          <w:b/>
        </w:rPr>
        <w:t>IMMEDIATELY CONTACT</w:t>
      </w:r>
      <w:r w:rsidR="00F42F47" w:rsidRPr="00046D82">
        <w:rPr>
          <w:rFonts w:asciiTheme="minorHAnsi" w:hAnsiTheme="minorHAnsi"/>
          <w:b/>
        </w:rPr>
        <w:t xml:space="preserve">: </w:t>
      </w:r>
      <w:r w:rsidR="00F42F47" w:rsidRPr="00046D82">
        <w:rPr>
          <w:rFonts w:asciiTheme="minorHAnsi" w:hAnsiTheme="minorHAnsi"/>
          <w:b/>
        </w:rPr>
        <w:tab/>
      </w:r>
      <w:r w:rsidR="00B44854" w:rsidRPr="00046D82">
        <w:rPr>
          <w:rFonts w:asciiTheme="minorHAnsi" w:hAnsiTheme="minorHAnsi"/>
          <w:b/>
          <w:u w:val="single"/>
        </w:rPr>
        <w:t>CAIRNS</w:t>
      </w:r>
      <w:r w:rsidR="00F42F47" w:rsidRPr="00046D82">
        <w:rPr>
          <w:rFonts w:asciiTheme="minorHAnsi" w:hAnsiTheme="minorHAnsi"/>
          <w:b/>
        </w:rPr>
        <w:t xml:space="preserve"> </w:t>
      </w:r>
      <w:r w:rsidR="00B44854" w:rsidRPr="00046D82">
        <w:rPr>
          <w:rFonts w:asciiTheme="minorHAnsi" w:hAnsiTheme="minorHAnsi"/>
          <w:b/>
        </w:rPr>
        <w:t>- A</w:t>
      </w:r>
      <w:r w:rsidR="00480C5E">
        <w:rPr>
          <w:rFonts w:asciiTheme="minorHAnsi" w:hAnsiTheme="minorHAnsi"/>
          <w:b/>
        </w:rPr>
        <w:t>irport</w:t>
      </w:r>
      <w:r w:rsidR="00B44854" w:rsidRPr="00046D82">
        <w:rPr>
          <w:rFonts w:asciiTheme="minorHAnsi" w:hAnsiTheme="minorHAnsi"/>
          <w:b/>
        </w:rPr>
        <w:t xml:space="preserve"> Co-ordinator</w:t>
      </w:r>
      <w:r w:rsidR="00F44033" w:rsidRPr="00046D82">
        <w:rPr>
          <w:rFonts w:asciiTheme="minorHAnsi" w:hAnsiTheme="minorHAnsi"/>
          <w:b/>
        </w:rPr>
        <w:t xml:space="preserve"> </w:t>
      </w:r>
      <w:r w:rsidR="00F44033" w:rsidRPr="00046D82">
        <w:rPr>
          <w:rFonts w:asciiTheme="minorHAnsi" w:hAnsiTheme="minorHAnsi"/>
          <w:b/>
        </w:rPr>
        <w:br/>
      </w:r>
      <w:r w:rsidR="00B44854" w:rsidRPr="00046D82">
        <w:rPr>
          <w:rFonts w:asciiTheme="minorHAnsi" w:hAnsiTheme="minorHAnsi"/>
          <w:b/>
          <w:color w:val="FF0000"/>
        </w:rPr>
        <w:t>40806</w:t>
      </w:r>
      <w:r w:rsidR="00F461E1" w:rsidRPr="00046D82">
        <w:rPr>
          <w:rFonts w:asciiTheme="minorHAnsi" w:hAnsiTheme="minorHAnsi"/>
          <w:b/>
          <w:color w:val="FF0000"/>
        </w:rPr>
        <w:t xml:space="preserve"> </w:t>
      </w:r>
      <w:r w:rsidR="00B44854" w:rsidRPr="00046D82">
        <w:rPr>
          <w:rFonts w:asciiTheme="minorHAnsi" w:hAnsiTheme="minorHAnsi"/>
          <w:b/>
          <w:color w:val="FF0000"/>
        </w:rPr>
        <w:t>744</w:t>
      </w:r>
      <w:r w:rsidR="00F42F47" w:rsidRPr="00046D82">
        <w:rPr>
          <w:rFonts w:asciiTheme="minorHAnsi" w:hAnsiTheme="minorHAnsi"/>
          <w:b/>
          <w:color w:val="FF0000"/>
        </w:rPr>
        <w:t xml:space="preserve"> </w:t>
      </w:r>
      <w:r w:rsidR="00F42F47" w:rsidRPr="00046D82">
        <w:rPr>
          <w:rFonts w:asciiTheme="minorHAnsi" w:hAnsiTheme="minorHAnsi"/>
          <w:b/>
        </w:rPr>
        <w:t xml:space="preserve">or </w:t>
      </w:r>
      <w:r w:rsidR="00B44854" w:rsidRPr="00046D82">
        <w:rPr>
          <w:rFonts w:asciiTheme="minorHAnsi" w:hAnsiTheme="minorHAnsi"/>
          <w:b/>
          <w:color w:val="FF0000"/>
        </w:rPr>
        <w:t>steno 400</w:t>
      </w:r>
    </w:p>
    <w:p w14:paraId="68BE9F12" w14:textId="77777777" w:rsidR="00B44854" w:rsidRDefault="00B44854" w:rsidP="00B44854">
      <w:pPr>
        <w:spacing w:before="120"/>
        <w:ind w:left="4820" w:hanging="4820"/>
        <w:rPr>
          <w:rFonts w:asciiTheme="minorHAnsi" w:hAnsiTheme="minorHAnsi" w:cs="GillSansMT,Bold"/>
          <w:b/>
          <w:bCs/>
          <w:color w:val="FF0000"/>
          <w:szCs w:val="22"/>
        </w:rPr>
      </w:pPr>
      <w:r w:rsidRPr="00046D82">
        <w:rPr>
          <w:rFonts w:asciiTheme="minorHAnsi" w:hAnsiTheme="minorHAnsi"/>
          <w:b/>
          <w:color w:val="FF0000"/>
        </w:rPr>
        <w:tab/>
      </w:r>
      <w:r w:rsidRPr="00046D82">
        <w:rPr>
          <w:rFonts w:asciiTheme="minorHAnsi" w:hAnsiTheme="minorHAnsi"/>
          <w:b/>
          <w:u w:val="single"/>
        </w:rPr>
        <w:t>MACKAY</w:t>
      </w:r>
      <w:r w:rsidRPr="00046D82">
        <w:rPr>
          <w:rFonts w:asciiTheme="minorHAnsi" w:hAnsiTheme="minorHAnsi"/>
          <w:b/>
        </w:rPr>
        <w:t>- Duty Safety Officer</w:t>
      </w:r>
      <w:r w:rsidR="00F44033" w:rsidRPr="00046D82">
        <w:rPr>
          <w:rFonts w:asciiTheme="minorHAnsi" w:hAnsiTheme="minorHAnsi"/>
          <w:b/>
        </w:rPr>
        <w:t xml:space="preserve"> </w:t>
      </w:r>
      <w:r w:rsidR="00F44033" w:rsidRPr="00046D82">
        <w:rPr>
          <w:rFonts w:asciiTheme="minorHAnsi" w:hAnsiTheme="minorHAnsi"/>
          <w:b/>
        </w:rPr>
        <w:br/>
      </w:r>
      <w:r w:rsidRPr="00046D82">
        <w:rPr>
          <w:rFonts w:asciiTheme="minorHAnsi" w:hAnsiTheme="minorHAnsi"/>
          <w:b/>
          <w:color w:val="FF0000"/>
        </w:rPr>
        <w:t xml:space="preserve">0418 570 233 </w:t>
      </w:r>
      <w:r w:rsidRPr="00046D82">
        <w:rPr>
          <w:rFonts w:asciiTheme="minorHAnsi" w:hAnsiTheme="minorHAnsi"/>
          <w:b/>
        </w:rPr>
        <w:t>or After Hours</w:t>
      </w:r>
      <w:r w:rsidRPr="00046D82">
        <w:rPr>
          <w:rFonts w:asciiTheme="minorHAnsi" w:hAnsiTheme="minorHAnsi"/>
          <w:b/>
          <w:color w:val="FF0000"/>
        </w:rPr>
        <w:t xml:space="preserve"> </w:t>
      </w:r>
      <w:r w:rsidR="008B601A" w:rsidRPr="00046D82">
        <w:rPr>
          <w:rFonts w:asciiTheme="minorHAnsi" w:hAnsiTheme="minorHAnsi" w:cs="GillSansMT,Bold"/>
          <w:b/>
          <w:bCs/>
          <w:color w:val="FF0000"/>
          <w:szCs w:val="22"/>
        </w:rPr>
        <w:t>0407 570 208</w:t>
      </w:r>
    </w:p>
    <w:p w14:paraId="28DB29F6" w14:textId="29A5C96F" w:rsidR="00124846" w:rsidRDefault="007578AF" w:rsidP="00B44854">
      <w:pPr>
        <w:spacing w:before="120"/>
        <w:ind w:left="4820" w:hanging="48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IF CO</w:t>
      </w:r>
      <w:r w:rsidR="00124846">
        <w:rPr>
          <w:rFonts w:asciiTheme="minorHAnsi" w:hAnsiTheme="minorHAnsi"/>
          <w:b/>
        </w:rPr>
        <w:t xml:space="preserve">NTAMINATION OF WATERWAYS OCCURS </w:t>
      </w:r>
      <w:r w:rsidR="00124846">
        <w:rPr>
          <w:rFonts w:asciiTheme="minorHAnsi" w:hAnsiTheme="minorHAnsi"/>
          <w:b/>
        </w:rPr>
        <w:tab/>
      </w:r>
      <w:r w:rsidR="00124846">
        <w:rPr>
          <w:rFonts w:asciiTheme="minorHAnsi" w:hAnsiTheme="minorHAnsi"/>
          <w:b/>
          <w:u w:val="single"/>
        </w:rPr>
        <w:t xml:space="preserve">ENVIRONMENT- </w:t>
      </w:r>
      <w:r w:rsidR="00480C5E">
        <w:rPr>
          <w:rFonts w:asciiTheme="minorHAnsi" w:hAnsiTheme="minorHAnsi"/>
          <w:b/>
        </w:rPr>
        <w:t>Environment</w:t>
      </w:r>
      <w:r w:rsidR="00124846">
        <w:rPr>
          <w:rFonts w:asciiTheme="minorHAnsi" w:hAnsiTheme="minorHAnsi"/>
          <w:b/>
        </w:rPr>
        <w:t xml:space="preserve"> </w:t>
      </w:r>
      <w:r w:rsidR="00480C5E">
        <w:rPr>
          <w:rFonts w:asciiTheme="minorHAnsi" w:hAnsiTheme="minorHAnsi"/>
          <w:b/>
        </w:rPr>
        <w:t>Manager</w:t>
      </w:r>
    </w:p>
    <w:p w14:paraId="1DE0699F" w14:textId="350D1E89" w:rsidR="00124846" w:rsidRPr="00046D82" w:rsidRDefault="00124846" w:rsidP="00B44854">
      <w:pPr>
        <w:spacing w:before="120"/>
        <w:ind w:left="4820" w:hanging="482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color w:val="FF0000"/>
        </w:rPr>
        <w:t>0400 899 342</w:t>
      </w:r>
    </w:p>
    <w:p w14:paraId="68BE9F13" w14:textId="37866128" w:rsidR="00F70721" w:rsidRPr="00046D82" w:rsidRDefault="00C73744" w:rsidP="00124846">
      <w:pPr>
        <w:spacing w:before="240"/>
        <w:ind w:left="4820" w:right="-140" w:hanging="4820"/>
        <w:rPr>
          <w:rFonts w:asciiTheme="minorHAnsi" w:hAnsiTheme="minorHAnsi"/>
        </w:rPr>
      </w:pPr>
      <w:r w:rsidRPr="00046D82">
        <w:rPr>
          <w:rFonts w:asciiTheme="minorHAnsi" w:hAnsiTheme="minorHAnsi"/>
          <w:b/>
        </w:rPr>
        <w:t xml:space="preserve">FORWARD REPORT </w:t>
      </w:r>
      <w:r w:rsidR="00124846">
        <w:rPr>
          <w:rFonts w:asciiTheme="minorHAnsi" w:hAnsiTheme="minorHAnsi"/>
          <w:b/>
        </w:rPr>
        <w:t xml:space="preserve">FORM </w:t>
      </w:r>
      <w:r w:rsidRPr="00046D82">
        <w:rPr>
          <w:rFonts w:asciiTheme="minorHAnsi" w:hAnsiTheme="minorHAnsi"/>
          <w:b/>
        </w:rPr>
        <w:t>TO:</w:t>
      </w:r>
      <w:r w:rsidR="00490601" w:rsidRPr="00046D82">
        <w:rPr>
          <w:rFonts w:asciiTheme="minorHAnsi" w:hAnsiTheme="minorHAnsi"/>
        </w:rPr>
        <w:tab/>
      </w:r>
      <w:r w:rsidR="00480C5E">
        <w:rPr>
          <w:rFonts w:asciiTheme="minorHAnsi" w:hAnsiTheme="minorHAnsi"/>
        </w:rPr>
        <w:t>Environment</w:t>
      </w:r>
      <w:r w:rsidR="00124846">
        <w:rPr>
          <w:rFonts w:asciiTheme="minorHAnsi" w:hAnsiTheme="minorHAnsi"/>
        </w:rPr>
        <w:t xml:space="preserve"> </w:t>
      </w:r>
      <w:r w:rsidR="00480C5E">
        <w:rPr>
          <w:rFonts w:asciiTheme="minorHAnsi" w:hAnsiTheme="minorHAnsi"/>
        </w:rPr>
        <w:t>Manager</w:t>
      </w:r>
      <w:r w:rsidR="00F44033" w:rsidRPr="00046D82">
        <w:rPr>
          <w:rFonts w:asciiTheme="minorHAnsi" w:hAnsiTheme="minorHAnsi"/>
        </w:rPr>
        <w:br/>
      </w:r>
      <w:hyperlink r:id="rId10" w:history="1">
        <w:r w:rsidR="00124846" w:rsidRPr="00046D82">
          <w:rPr>
            <w:rStyle w:val="Hyperlink"/>
            <w:rFonts w:asciiTheme="minorHAnsi" w:hAnsiTheme="minorHAnsi"/>
            <w:szCs w:val="20"/>
          </w:rPr>
          <w:t>environment@cairnsairport.com.au</w:t>
        </w:r>
      </w:hyperlink>
      <w:r w:rsidR="00124846">
        <w:rPr>
          <w:rFonts w:asciiTheme="minorHAnsi" w:hAnsiTheme="minorHAnsi"/>
        </w:rPr>
        <w:t xml:space="preserve">                          </w:t>
      </w:r>
      <w:r w:rsidR="00F70721" w:rsidRPr="00046D82">
        <w:rPr>
          <w:rFonts w:asciiTheme="minorHAnsi" w:hAnsiTheme="minorHAnsi"/>
        </w:rPr>
        <w:t xml:space="preserve">Cairns </w:t>
      </w:r>
      <w:r w:rsidR="00490601" w:rsidRPr="00046D82">
        <w:rPr>
          <w:rFonts w:asciiTheme="minorHAnsi" w:hAnsiTheme="minorHAnsi"/>
        </w:rPr>
        <w:t>Airport Pty Ltd</w:t>
      </w:r>
      <w:r w:rsidR="00490601" w:rsidRPr="00046D82">
        <w:rPr>
          <w:rFonts w:asciiTheme="minorHAnsi" w:hAnsiTheme="minorHAnsi"/>
        </w:rPr>
        <w:br/>
      </w:r>
      <w:r w:rsidR="007C5074" w:rsidRPr="00046D82">
        <w:rPr>
          <w:rFonts w:asciiTheme="minorHAnsi" w:hAnsiTheme="minorHAnsi"/>
        </w:rPr>
        <w:t xml:space="preserve">PO </w:t>
      </w:r>
      <w:r w:rsidR="00F70721" w:rsidRPr="00046D82">
        <w:rPr>
          <w:rFonts w:asciiTheme="minorHAnsi" w:hAnsiTheme="minorHAnsi"/>
        </w:rPr>
        <w:t>Box 5</w:t>
      </w:r>
      <w:r w:rsidR="00490601" w:rsidRPr="00046D82">
        <w:rPr>
          <w:rFonts w:asciiTheme="minorHAnsi" w:hAnsiTheme="minorHAnsi"/>
        </w:rPr>
        <w:t>7 AAC</w:t>
      </w:r>
      <w:r w:rsidR="00C81A22" w:rsidRPr="00046D82">
        <w:rPr>
          <w:rFonts w:asciiTheme="minorHAnsi" w:hAnsiTheme="minorHAnsi"/>
        </w:rPr>
        <w:t xml:space="preserve"> </w:t>
      </w:r>
      <w:r w:rsidR="00490601" w:rsidRPr="00046D82">
        <w:rPr>
          <w:rFonts w:asciiTheme="minorHAnsi" w:hAnsiTheme="minorHAnsi"/>
        </w:rPr>
        <w:t>Cairns Airport</w:t>
      </w:r>
      <w:r w:rsidR="00F70721" w:rsidRPr="00046D82">
        <w:rPr>
          <w:rFonts w:asciiTheme="minorHAnsi" w:hAnsiTheme="minorHAnsi"/>
        </w:rPr>
        <w:t xml:space="preserve"> Q</w:t>
      </w:r>
      <w:r w:rsidR="007C5074" w:rsidRPr="00046D82">
        <w:rPr>
          <w:rFonts w:asciiTheme="minorHAnsi" w:hAnsiTheme="minorHAnsi"/>
        </w:rPr>
        <w:t>LD</w:t>
      </w:r>
      <w:r w:rsidR="00490601" w:rsidRPr="00046D82">
        <w:rPr>
          <w:rFonts w:asciiTheme="minorHAnsi" w:hAnsiTheme="minorHAnsi"/>
        </w:rPr>
        <w:t xml:space="preserve"> </w:t>
      </w:r>
      <w:r w:rsidR="00F70721" w:rsidRPr="00046D82">
        <w:rPr>
          <w:rFonts w:asciiTheme="minorHAnsi" w:hAnsiTheme="minorHAnsi"/>
        </w:rPr>
        <w:t>4870</w:t>
      </w:r>
      <w:r w:rsidR="00C81A22" w:rsidRPr="00046D82">
        <w:rPr>
          <w:rFonts w:asciiTheme="minorHAnsi" w:hAnsiTheme="minorHAnsi"/>
        </w:rPr>
        <w:br/>
      </w:r>
      <w:r w:rsidR="00F70721" w:rsidRPr="00046D82">
        <w:rPr>
          <w:rFonts w:asciiTheme="minorHAnsi" w:hAnsiTheme="minorHAnsi"/>
        </w:rPr>
        <w:t xml:space="preserve">Ph: </w:t>
      </w:r>
      <w:r w:rsidR="00124846">
        <w:rPr>
          <w:rFonts w:asciiTheme="minorHAnsi" w:hAnsiTheme="minorHAnsi"/>
        </w:rPr>
        <w:t>0400 899 342</w:t>
      </w:r>
    </w:p>
    <w:p w14:paraId="7A5B1F2D" w14:textId="77777777" w:rsidR="00124846" w:rsidRDefault="00124846" w:rsidP="0030700F">
      <w:pPr>
        <w:rPr>
          <w:rFonts w:asciiTheme="minorHAnsi" w:hAnsiTheme="minorHAnsi"/>
        </w:rPr>
      </w:pPr>
    </w:p>
    <w:p w14:paraId="68BE9F14" w14:textId="7B064539" w:rsidR="00F70721" w:rsidRPr="00046D82" w:rsidRDefault="00124846" w:rsidP="0030700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All relevant sections must be completed on this form. Incomplete forms will not be registered by NQA. </w:t>
      </w:r>
    </w:p>
    <w:p w14:paraId="68BE9F15" w14:textId="77777777" w:rsidR="00F44033" w:rsidRPr="00046D82" w:rsidRDefault="00F44033" w:rsidP="0030700F">
      <w:pPr>
        <w:rPr>
          <w:rFonts w:asciiTheme="minorHAnsi" w:hAnsiTheme="minorHAnsi"/>
        </w:rPr>
      </w:pPr>
    </w:p>
    <w:tbl>
      <w:tblPr>
        <w:tblW w:w="5228" w:type="pct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66"/>
        <w:gridCol w:w="5383"/>
      </w:tblGrid>
      <w:tr w:rsidR="001A7933" w:rsidRPr="00046D82" w14:paraId="68BE9F17" w14:textId="77777777" w:rsidTr="00124846">
        <w:tc>
          <w:tcPr>
            <w:tcW w:w="10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C8C8C"/>
          </w:tcPr>
          <w:p w14:paraId="68BE9F16" w14:textId="77777777" w:rsidR="001A7933" w:rsidRPr="00046D82" w:rsidRDefault="00871AA5" w:rsidP="00636889">
            <w:pPr>
              <w:spacing w:before="120"/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</w:pP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S</w:t>
            </w:r>
            <w:r w:rsidR="00A736CD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ection</w:t>
            </w: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 xml:space="preserve"> </w:t>
            </w:r>
            <w:r w:rsidR="002C1D28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 xml:space="preserve">1. </w:t>
            </w:r>
            <w:r w:rsidR="00C73744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GENERAL DETAILS</w:t>
            </w:r>
          </w:p>
        </w:tc>
      </w:tr>
      <w:tr w:rsidR="00C73744" w:rsidRPr="00046D82" w14:paraId="68BE9F21" w14:textId="77777777" w:rsidTr="00124846"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E9F18" w14:textId="03E9A2D4" w:rsidR="00C73744" w:rsidRPr="00046D82" w:rsidRDefault="00C73744" w:rsidP="00636889">
            <w:pPr>
              <w:spacing w:before="120"/>
              <w:rPr>
                <w:rFonts w:asciiTheme="minorHAnsi" w:hAnsiTheme="minorHAnsi"/>
                <w:szCs w:val="22"/>
              </w:rPr>
            </w:pPr>
            <w:bookmarkStart w:id="0" w:name="Text1"/>
            <w:r w:rsidRPr="00046D82">
              <w:rPr>
                <w:rFonts w:asciiTheme="minorHAnsi" w:hAnsiTheme="minorHAnsi"/>
                <w:b/>
                <w:szCs w:val="22"/>
              </w:rPr>
              <w:t>Date:</w:t>
            </w:r>
            <w:bookmarkEnd w:id="0"/>
            <w:r w:rsidRPr="00046D82">
              <w:rPr>
                <w:rFonts w:asciiTheme="minorHAnsi" w:hAnsiTheme="minorHAnsi"/>
                <w:szCs w:val="22"/>
              </w:rPr>
              <w:t xml:space="preserve"> </w:t>
            </w:r>
            <w:r w:rsidR="00481469" w:rsidRPr="00046D82">
              <w:rPr>
                <w:rFonts w:asciiTheme="minorHAnsi" w:hAnsi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46D82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szCs w:val="22"/>
              </w:rPr>
            </w:r>
            <w:r w:rsidR="00481469" w:rsidRPr="00046D82">
              <w:rPr>
                <w:rFonts w:asciiTheme="minorHAnsi" w:hAnsiTheme="minorHAnsi"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szCs w:val="22"/>
              </w:rPr>
              <w:t> </w:t>
            </w:r>
            <w:r w:rsidRPr="00046D82">
              <w:rPr>
                <w:rFonts w:asciiTheme="minorHAnsi" w:hAnsiTheme="minorHAnsi"/>
                <w:szCs w:val="22"/>
              </w:rPr>
              <w:t> </w:t>
            </w:r>
            <w:r w:rsidRPr="00046D82">
              <w:rPr>
                <w:rFonts w:asciiTheme="minorHAnsi" w:hAnsiTheme="minorHAnsi"/>
                <w:szCs w:val="22"/>
              </w:rPr>
              <w:t> </w:t>
            </w:r>
            <w:r w:rsidRPr="00046D82">
              <w:rPr>
                <w:rFonts w:asciiTheme="minorHAnsi" w:hAnsiTheme="minorHAnsi"/>
                <w:szCs w:val="22"/>
              </w:rPr>
              <w:t> </w:t>
            </w:r>
            <w:r w:rsidRPr="00046D82">
              <w:rPr>
                <w:rFonts w:asciiTheme="minorHAnsi" w:hAnsiTheme="minorHAnsi"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szCs w:val="22"/>
              </w:rPr>
              <w:fldChar w:fldCharType="end"/>
            </w:r>
          </w:p>
          <w:p w14:paraId="68BE9F19" w14:textId="77777777" w:rsidR="00871AA5" w:rsidRPr="00046D82" w:rsidRDefault="00871AA5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Time: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Pr="00046D82">
              <w:rPr>
                <w:rFonts w:asciiTheme="minorHAnsi" w:hAnsiTheme="minorHAnsi"/>
                <w:b/>
                <w:szCs w:val="22"/>
              </w:rPr>
              <w:t xml:space="preserve">  am / pm</w:t>
            </w:r>
          </w:p>
          <w:p w14:paraId="68BE9F1A" w14:textId="77777777" w:rsidR="00871AA5" w:rsidRPr="00046D82" w:rsidRDefault="00871AA5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Airport: </w:t>
            </w:r>
            <w:smartTag w:uri="urn:schemas-microsoft-com:office:smarttags" w:element="City">
              <w:smartTag w:uri="urn:schemas-microsoft-com:office:smarttags" w:element="place">
                <w:r w:rsidRPr="00046D82">
                  <w:rPr>
                    <w:rFonts w:asciiTheme="minorHAnsi" w:hAnsiTheme="minorHAnsi"/>
                    <w:b/>
                    <w:szCs w:val="22"/>
                  </w:rPr>
                  <w:t>Cairns</w:t>
                </w:r>
              </w:smartTag>
            </w:smartTag>
            <w:r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Pr="00046D82">
              <w:rPr>
                <w:rFonts w:asciiTheme="minorHAnsi" w:hAnsiTheme="minorHAnsi"/>
                <w:b/>
                <w:szCs w:val="22"/>
              </w:rPr>
              <w:t xml:space="preserve"> Mackay</w:t>
            </w:r>
            <w:r w:rsidR="00A736CD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36CD"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  <w:p w14:paraId="68BE9F1B" w14:textId="77777777" w:rsidR="00A736CD" w:rsidRPr="00046D82" w:rsidRDefault="00A736CD" w:rsidP="00636889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Airport Location: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53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E9F1C" w14:textId="77777777" w:rsidR="00C73744" w:rsidRPr="00046D82" w:rsidRDefault="00C73744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Reported By</w:t>
            </w:r>
            <w:r w:rsidR="00871AA5" w:rsidRPr="00046D82">
              <w:rPr>
                <w:rFonts w:asciiTheme="minorHAnsi" w:hAnsiTheme="minorHAnsi"/>
                <w:b/>
                <w:szCs w:val="22"/>
              </w:rPr>
              <w:t>:</w:t>
            </w:r>
          </w:p>
          <w:p w14:paraId="68BE9F1D" w14:textId="77777777" w:rsidR="00871AA5" w:rsidRPr="00046D82" w:rsidRDefault="00C73744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Name</w:t>
            </w:r>
            <w:r w:rsidR="00F44033" w:rsidRPr="00046D82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  <w:p w14:paraId="68BE9F1E" w14:textId="77777777" w:rsidR="00C73744" w:rsidRPr="00046D82" w:rsidRDefault="00871AA5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Position</w:t>
            </w:r>
            <w:r w:rsidR="00F44033" w:rsidRPr="00046D82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  <w:p w14:paraId="68BE9F1F" w14:textId="77777777" w:rsidR="00871AA5" w:rsidRPr="00046D82" w:rsidRDefault="00C73744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Company</w:t>
            </w:r>
            <w:r w:rsidR="00F44033" w:rsidRPr="00046D82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  <w:p w14:paraId="68BE9F20" w14:textId="77777777" w:rsidR="00C73744" w:rsidRPr="00046D82" w:rsidRDefault="002C1D28" w:rsidP="00636889">
            <w:pPr>
              <w:spacing w:before="120"/>
              <w:rPr>
                <w:rFonts w:asciiTheme="minorHAnsi" w:hAnsiTheme="minorHAnsi"/>
                <w:sz w:val="20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Phone</w:t>
            </w:r>
            <w:r w:rsidR="00F44033" w:rsidRPr="00046D82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3744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C73744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C73744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C73744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C73744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C73744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</w:tbl>
    <w:p w14:paraId="68BE9F22" w14:textId="77777777" w:rsidR="0074513D" w:rsidRPr="00046D82" w:rsidRDefault="0074513D" w:rsidP="00124846">
      <w:pPr>
        <w:rPr>
          <w:rFonts w:asciiTheme="minorHAnsi" w:hAnsiTheme="minorHAnsi"/>
          <w:sz w:val="20"/>
        </w:rPr>
        <w:sectPr w:rsidR="0074513D" w:rsidRPr="00046D82" w:rsidSect="00C2727A">
          <w:headerReference w:type="default" r:id="rId11"/>
          <w:footerReference w:type="default" r:id="rId12"/>
          <w:pgSz w:w="11909" w:h="16834" w:code="9"/>
          <w:pgMar w:top="1134" w:right="1134" w:bottom="1134" w:left="1134" w:header="426" w:footer="397" w:gutter="0"/>
          <w:cols w:space="720"/>
        </w:sectPr>
      </w:pPr>
    </w:p>
    <w:p w14:paraId="68BE9F23" w14:textId="77777777" w:rsidR="00871AA5" w:rsidRPr="00046D82" w:rsidRDefault="00871AA5" w:rsidP="00F44033">
      <w:pPr>
        <w:rPr>
          <w:rFonts w:asciiTheme="minorHAnsi" w:hAnsiTheme="minorHAnsi"/>
        </w:rPr>
      </w:pPr>
    </w:p>
    <w:p w14:paraId="68BE9F24" w14:textId="77777777" w:rsidR="00F44033" w:rsidRPr="00046D82" w:rsidRDefault="00F44033" w:rsidP="00F44033">
      <w:pPr>
        <w:rPr>
          <w:rFonts w:asciiTheme="minorHAnsi" w:hAnsiTheme="minorHAnsi"/>
        </w:rPr>
      </w:pPr>
    </w:p>
    <w:tbl>
      <w:tblPr>
        <w:tblW w:w="5228" w:type="pct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66"/>
        <w:gridCol w:w="5383"/>
      </w:tblGrid>
      <w:tr w:rsidR="00871AA5" w:rsidRPr="00046D82" w14:paraId="68BE9F26" w14:textId="77777777" w:rsidTr="00124846">
        <w:tc>
          <w:tcPr>
            <w:tcW w:w="10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C8C8C"/>
          </w:tcPr>
          <w:p w14:paraId="68BE9F25" w14:textId="77777777" w:rsidR="00871AA5" w:rsidRPr="00046D82" w:rsidRDefault="00871AA5" w:rsidP="00636889">
            <w:pPr>
              <w:spacing w:before="120"/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</w:pP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S</w:t>
            </w:r>
            <w:r w:rsidR="00A736CD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ection</w:t>
            </w: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 xml:space="preserve"> 2. RESPONSIBLE PARTIES</w:t>
            </w:r>
          </w:p>
        </w:tc>
      </w:tr>
      <w:tr w:rsidR="00871AA5" w:rsidRPr="00046D82" w14:paraId="68BE9F29" w14:textId="77777777" w:rsidTr="00124846">
        <w:trPr>
          <w:trHeight w:val="300"/>
        </w:trPr>
        <w:tc>
          <w:tcPr>
            <w:tcW w:w="46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8BE9F27" w14:textId="77777777" w:rsidR="00871AA5" w:rsidRPr="00046D82" w:rsidRDefault="00871AA5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Name:</w:t>
            </w:r>
            <w:r w:rsidR="00963F86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auto"/>
              <w:right w:val="double" w:sz="4" w:space="0" w:color="auto"/>
            </w:tcBorders>
          </w:tcPr>
          <w:p w14:paraId="68BE9F28" w14:textId="77777777" w:rsidR="00871AA5" w:rsidRPr="00046D82" w:rsidRDefault="00871AA5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Phone: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871AA5" w:rsidRPr="00046D82" w14:paraId="68BE9F2C" w14:textId="77777777" w:rsidTr="00124846">
        <w:trPr>
          <w:trHeight w:val="300"/>
        </w:trPr>
        <w:tc>
          <w:tcPr>
            <w:tcW w:w="46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E9F2A" w14:textId="77777777" w:rsidR="00871AA5" w:rsidRPr="00046D82" w:rsidRDefault="00871AA5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Company Name:</w:t>
            </w:r>
            <w:r w:rsidR="00963F86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53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E9F2B" w14:textId="77777777" w:rsidR="00871AA5" w:rsidRPr="00046D82" w:rsidRDefault="00871AA5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Email: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871AA5" w:rsidRPr="00046D82" w14:paraId="68BE9F2E" w14:textId="77777777" w:rsidTr="00124846">
        <w:tc>
          <w:tcPr>
            <w:tcW w:w="10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C8C8C"/>
          </w:tcPr>
          <w:p w14:paraId="68BE9F2D" w14:textId="77777777" w:rsidR="00871AA5" w:rsidRPr="00046D82" w:rsidRDefault="00871AA5" w:rsidP="00636889">
            <w:pPr>
              <w:spacing w:before="120"/>
              <w:rPr>
                <w:rFonts w:asciiTheme="minorHAnsi" w:hAnsiTheme="minorHAnsi"/>
                <w:b/>
                <w:i/>
                <w:color w:val="FFFFFF"/>
                <w:szCs w:val="22"/>
              </w:rPr>
            </w:pP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W</w:t>
            </w:r>
            <w:r w:rsidR="00A736CD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 xml:space="preserve">itness Details </w:t>
            </w: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(if applicable)</w:t>
            </w:r>
          </w:p>
        </w:tc>
      </w:tr>
      <w:tr w:rsidR="004C51D7" w:rsidRPr="00046D82" w14:paraId="68BE9F31" w14:textId="77777777" w:rsidTr="00124846">
        <w:trPr>
          <w:trHeight w:val="300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E9F2F" w14:textId="77777777" w:rsidR="004C51D7" w:rsidRPr="00046D82" w:rsidRDefault="004C51D7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Name: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53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E9F30" w14:textId="77777777" w:rsidR="004C51D7" w:rsidRPr="00046D82" w:rsidRDefault="004C51D7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Phone:</w:t>
            </w:r>
            <w:r w:rsidR="00CA00CD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372815" w:rsidRPr="00046D82" w14:paraId="68BE9F33" w14:textId="77777777" w:rsidTr="00124846">
        <w:trPr>
          <w:trHeight w:val="300"/>
        </w:trPr>
        <w:tc>
          <w:tcPr>
            <w:tcW w:w="100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BE9F32" w14:textId="77777777" w:rsidR="00372815" w:rsidRPr="00046D82" w:rsidRDefault="00372815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Witness Statement Taken? </w:t>
            </w:r>
            <w:r w:rsidR="00CE747A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Pr="00046D82">
              <w:rPr>
                <w:rFonts w:asciiTheme="minorHAnsi" w:hAnsiTheme="minorHAnsi"/>
                <w:b/>
                <w:szCs w:val="22"/>
              </w:rPr>
              <w:t xml:space="preserve"> Yes</w:t>
            </w:r>
            <w:r w:rsidR="00963F86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="00963F86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046D82">
              <w:rPr>
                <w:rFonts w:asciiTheme="minorHAnsi" w:hAnsiTheme="minorHAnsi"/>
                <w:b/>
                <w:szCs w:val="22"/>
              </w:rPr>
              <w:t>No</w:t>
            </w:r>
          </w:p>
        </w:tc>
      </w:tr>
    </w:tbl>
    <w:p w14:paraId="68BE9F34" w14:textId="1DD07F99" w:rsidR="00372815" w:rsidRPr="00046D82" w:rsidRDefault="00372815" w:rsidP="0020259E">
      <w:pPr>
        <w:spacing w:before="120"/>
        <w:jc w:val="both"/>
        <w:rPr>
          <w:rFonts w:asciiTheme="minorHAnsi" w:hAnsiTheme="minorHAnsi" w:cs="Arial"/>
          <w:szCs w:val="22"/>
        </w:rPr>
      </w:pPr>
    </w:p>
    <w:p w14:paraId="68BE9F38" w14:textId="4FB94830" w:rsidR="00F44033" w:rsidRPr="00046D82" w:rsidRDefault="00F44033" w:rsidP="00F44033">
      <w:pPr>
        <w:rPr>
          <w:rFonts w:asciiTheme="minorHAnsi" w:hAnsiTheme="minorHAnsi"/>
        </w:rPr>
      </w:pPr>
    </w:p>
    <w:tbl>
      <w:tblPr>
        <w:tblW w:w="5228" w:type="pct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60"/>
        <w:gridCol w:w="3737"/>
        <w:gridCol w:w="4552"/>
      </w:tblGrid>
      <w:tr w:rsidR="000B1C84" w:rsidRPr="00046D82" w14:paraId="68BE9F3A" w14:textId="77777777" w:rsidTr="00124846">
        <w:tc>
          <w:tcPr>
            <w:tcW w:w="100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C8C8C"/>
          </w:tcPr>
          <w:p w14:paraId="68BE9F39" w14:textId="77777777" w:rsidR="000B1C84" w:rsidRPr="00046D82" w:rsidRDefault="00871AA5" w:rsidP="00636889">
            <w:pPr>
              <w:spacing w:before="120"/>
              <w:rPr>
                <w:rFonts w:asciiTheme="minorHAnsi" w:hAnsiTheme="minorHAnsi"/>
                <w:b/>
                <w:i/>
                <w:color w:val="FFFFFF"/>
              </w:rPr>
            </w:pP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S</w:t>
            </w:r>
            <w:r w:rsidR="00A736CD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ection</w:t>
            </w: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 xml:space="preserve"> 3</w:t>
            </w:r>
            <w:r w:rsidR="002C1D28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 xml:space="preserve">. </w:t>
            </w:r>
            <w:r w:rsidR="000B1C84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INCIDENT</w:t>
            </w:r>
            <w:r w:rsidR="00C73744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 xml:space="preserve"> </w:t>
            </w:r>
            <w:r w:rsidR="002C1D28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DETAILS</w:t>
            </w:r>
          </w:p>
        </w:tc>
      </w:tr>
      <w:tr w:rsidR="004C51D7" w:rsidRPr="00046D82" w14:paraId="68BE9F46" w14:textId="77777777" w:rsidTr="00124846">
        <w:trPr>
          <w:trHeight w:val="983"/>
        </w:trPr>
        <w:tc>
          <w:tcPr>
            <w:tcW w:w="17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8BE9F3B" w14:textId="77777777" w:rsidR="004C51D7" w:rsidRPr="00046D82" w:rsidRDefault="004C51D7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Type of Incident:</w:t>
            </w:r>
          </w:p>
        </w:tc>
        <w:tc>
          <w:tcPr>
            <w:tcW w:w="37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BE9F3C" w14:textId="3A9A892E" w:rsidR="002B043D" w:rsidRPr="00046D82" w:rsidRDefault="00481469" w:rsidP="00636889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046D8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4C51D7" w:rsidRPr="00046D82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 w:val="20"/>
              </w:rPr>
            </w:r>
            <w:r w:rsidR="0090690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1"/>
            <w:r w:rsidR="00963F86" w:rsidRPr="00046D8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4C51D7" w:rsidRPr="00046D82">
              <w:rPr>
                <w:rFonts w:asciiTheme="minorHAnsi" w:hAnsiTheme="minorHAnsi"/>
                <w:b/>
                <w:sz w:val="20"/>
              </w:rPr>
              <w:t xml:space="preserve">Spill (Complete Section </w:t>
            </w:r>
            <w:r w:rsidR="00A736CD" w:rsidRPr="00046D82">
              <w:rPr>
                <w:rFonts w:asciiTheme="minorHAnsi" w:hAnsiTheme="minorHAnsi"/>
                <w:b/>
                <w:sz w:val="20"/>
              </w:rPr>
              <w:t>4</w:t>
            </w:r>
            <w:r w:rsidR="00124846">
              <w:rPr>
                <w:rFonts w:asciiTheme="minorHAnsi" w:hAnsiTheme="minorHAnsi"/>
                <w:b/>
                <w:sz w:val="20"/>
              </w:rPr>
              <w:t>)</w:t>
            </w:r>
          </w:p>
          <w:p w14:paraId="68BE9F3D" w14:textId="01BC4EAC" w:rsidR="004C51D7" w:rsidRPr="00046D82" w:rsidRDefault="00481469" w:rsidP="00636889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046D8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1D7" w:rsidRPr="00046D82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 w:val="20"/>
              </w:rPr>
            </w:r>
            <w:r w:rsidR="0090690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 w:val="20"/>
              </w:rPr>
              <w:fldChar w:fldCharType="end"/>
            </w:r>
            <w:r w:rsidR="004C51D7" w:rsidRPr="00046D8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0102D2" w:rsidRPr="00046D82">
              <w:rPr>
                <w:rFonts w:asciiTheme="minorHAnsi" w:hAnsiTheme="minorHAnsi"/>
                <w:b/>
                <w:sz w:val="20"/>
              </w:rPr>
              <w:t>W</w:t>
            </w:r>
            <w:r w:rsidR="00A736CD" w:rsidRPr="00046D82">
              <w:rPr>
                <w:rFonts w:asciiTheme="minorHAnsi" w:hAnsiTheme="minorHAnsi"/>
                <w:b/>
                <w:sz w:val="20"/>
              </w:rPr>
              <w:t>aste</w:t>
            </w:r>
            <w:r w:rsidR="000102D2" w:rsidRPr="00046D82">
              <w:rPr>
                <w:rFonts w:asciiTheme="minorHAnsi" w:hAnsiTheme="minorHAnsi"/>
                <w:b/>
                <w:sz w:val="20"/>
              </w:rPr>
              <w:t>/rubbish</w:t>
            </w:r>
            <w:r w:rsidR="00124846">
              <w:rPr>
                <w:rFonts w:asciiTheme="minorHAnsi" w:hAnsiTheme="minorHAnsi"/>
                <w:b/>
                <w:sz w:val="20"/>
              </w:rPr>
              <w:t xml:space="preserve"> (go to section 6)</w:t>
            </w:r>
          </w:p>
          <w:p w14:paraId="68BE9F3E" w14:textId="58C3E620" w:rsidR="00CE747A" w:rsidRPr="00046D82" w:rsidRDefault="00481469" w:rsidP="00636889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046D8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4C51D7" w:rsidRPr="00046D82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 w:val="20"/>
              </w:rPr>
            </w:r>
            <w:r w:rsidR="0090690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2"/>
            <w:r w:rsidR="004C51D7" w:rsidRPr="00046D8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0102D2" w:rsidRPr="00046D82">
              <w:rPr>
                <w:rFonts w:asciiTheme="minorHAnsi" w:hAnsiTheme="minorHAnsi"/>
                <w:b/>
                <w:sz w:val="20"/>
              </w:rPr>
              <w:t>Wildlife d</w:t>
            </w:r>
            <w:r w:rsidR="004C51D7" w:rsidRPr="00046D82">
              <w:rPr>
                <w:rFonts w:asciiTheme="minorHAnsi" w:hAnsiTheme="minorHAnsi"/>
                <w:b/>
                <w:sz w:val="20"/>
              </w:rPr>
              <w:t>isturbance/injury</w:t>
            </w:r>
            <w:r w:rsidR="00124846">
              <w:rPr>
                <w:rFonts w:asciiTheme="minorHAnsi" w:hAnsiTheme="minorHAnsi"/>
                <w:b/>
                <w:sz w:val="20"/>
              </w:rPr>
              <w:t xml:space="preserve"> (go to section 6)</w:t>
            </w:r>
          </w:p>
          <w:p w14:paraId="68BE9F3F" w14:textId="14C9077E" w:rsidR="00CE747A" w:rsidRPr="00046D82" w:rsidRDefault="00481469" w:rsidP="00636889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046D8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4C51D7" w:rsidRPr="00046D82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 w:val="20"/>
              </w:rPr>
            </w:r>
            <w:r w:rsidR="0090690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3"/>
            <w:r w:rsidR="004C51D7" w:rsidRPr="00046D8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B311D1" w:rsidRPr="00046D82">
              <w:rPr>
                <w:rFonts w:asciiTheme="minorHAnsi" w:hAnsiTheme="minorHAnsi"/>
                <w:b/>
                <w:sz w:val="20"/>
              </w:rPr>
              <w:t>V</w:t>
            </w:r>
            <w:r w:rsidR="000102D2" w:rsidRPr="00046D82">
              <w:rPr>
                <w:rFonts w:asciiTheme="minorHAnsi" w:hAnsiTheme="minorHAnsi"/>
                <w:b/>
                <w:sz w:val="20"/>
              </w:rPr>
              <w:t>egetation d</w:t>
            </w:r>
            <w:r w:rsidR="004C51D7" w:rsidRPr="00046D82">
              <w:rPr>
                <w:rFonts w:asciiTheme="minorHAnsi" w:hAnsiTheme="minorHAnsi"/>
                <w:b/>
                <w:sz w:val="20"/>
              </w:rPr>
              <w:t>isturbance/damage</w:t>
            </w:r>
            <w:r w:rsidR="00124846">
              <w:rPr>
                <w:rFonts w:asciiTheme="minorHAnsi" w:hAnsiTheme="minorHAnsi"/>
                <w:b/>
                <w:sz w:val="20"/>
              </w:rPr>
              <w:t xml:space="preserve"> (go to section 6)</w:t>
            </w:r>
          </w:p>
          <w:p w14:paraId="68BE9F40" w14:textId="48B7F4A1" w:rsidR="00A736CD" w:rsidRPr="00046D82" w:rsidRDefault="00481469" w:rsidP="00636889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046D8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4C51D7" w:rsidRPr="00046D82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 w:val="20"/>
              </w:rPr>
            </w:r>
            <w:r w:rsidR="0090690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4"/>
            <w:r w:rsidR="004C51D7" w:rsidRPr="00046D82">
              <w:rPr>
                <w:rFonts w:asciiTheme="minorHAnsi" w:hAnsiTheme="minorHAnsi"/>
                <w:b/>
                <w:sz w:val="20"/>
              </w:rPr>
              <w:t xml:space="preserve"> Acid Sulphate Soils </w:t>
            </w:r>
            <w:r w:rsidR="00A736CD" w:rsidRPr="00046D82">
              <w:rPr>
                <w:rFonts w:asciiTheme="minorHAnsi" w:hAnsiTheme="minorHAnsi"/>
                <w:b/>
                <w:sz w:val="20"/>
              </w:rPr>
              <w:t>d</w:t>
            </w:r>
            <w:r w:rsidR="004C51D7" w:rsidRPr="00046D82">
              <w:rPr>
                <w:rFonts w:asciiTheme="minorHAnsi" w:hAnsiTheme="minorHAnsi"/>
                <w:b/>
                <w:sz w:val="20"/>
              </w:rPr>
              <w:t>isturbance</w:t>
            </w:r>
            <w:r w:rsidR="00124846">
              <w:rPr>
                <w:rFonts w:asciiTheme="minorHAnsi" w:hAnsiTheme="minorHAnsi"/>
                <w:b/>
                <w:sz w:val="20"/>
              </w:rPr>
              <w:t xml:space="preserve"> (go to section 6)</w:t>
            </w:r>
          </w:p>
        </w:tc>
        <w:tc>
          <w:tcPr>
            <w:tcW w:w="4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E9F41" w14:textId="09B52D91" w:rsidR="000102D2" w:rsidRPr="00046D82" w:rsidRDefault="00481469" w:rsidP="00636889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046D8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4C51D7" w:rsidRPr="00046D82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 w:val="20"/>
              </w:rPr>
            </w:r>
            <w:r w:rsidR="0090690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5"/>
            <w:r w:rsidR="00963F86" w:rsidRPr="00046D8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0102D2" w:rsidRPr="00046D82">
              <w:rPr>
                <w:rFonts w:asciiTheme="minorHAnsi" w:hAnsiTheme="minorHAnsi"/>
                <w:b/>
                <w:sz w:val="20"/>
              </w:rPr>
              <w:t>Cultural Heritage d</w:t>
            </w:r>
            <w:r w:rsidR="004C51D7" w:rsidRPr="00046D82">
              <w:rPr>
                <w:rFonts w:asciiTheme="minorHAnsi" w:hAnsiTheme="minorHAnsi"/>
                <w:b/>
                <w:sz w:val="20"/>
              </w:rPr>
              <w:t>isturbance/damage</w:t>
            </w:r>
            <w:r w:rsidR="00124846">
              <w:rPr>
                <w:rFonts w:asciiTheme="minorHAnsi" w:hAnsiTheme="minorHAnsi"/>
                <w:b/>
                <w:sz w:val="20"/>
              </w:rPr>
              <w:t xml:space="preserve"> (go to section 6)</w:t>
            </w:r>
          </w:p>
          <w:p w14:paraId="68BE9F42" w14:textId="2B122C73" w:rsidR="004C51D7" w:rsidRPr="00046D82" w:rsidRDefault="00481469" w:rsidP="00636889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046D8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4C51D7" w:rsidRPr="00046D82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 w:val="20"/>
              </w:rPr>
            </w:r>
            <w:r w:rsidR="0090690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6"/>
            <w:r w:rsidR="004C51D7" w:rsidRPr="00046D8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0102D2" w:rsidRPr="00046D82">
              <w:rPr>
                <w:rFonts w:asciiTheme="minorHAnsi" w:hAnsiTheme="minorHAnsi"/>
                <w:b/>
                <w:sz w:val="20"/>
              </w:rPr>
              <w:t>C</w:t>
            </w:r>
            <w:r w:rsidR="00A736CD" w:rsidRPr="00046D82">
              <w:rPr>
                <w:rFonts w:asciiTheme="minorHAnsi" w:hAnsiTheme="minorHAnsi"/>
                <w:b/>
                <w:sz w:val="20"/>
              </w:rPr>
              <w:t>hemical</w:t>
            </w:r>
            <w:r w:rsidR="000102D2" w:rsidRPr="00046D82">
              <w:rPr>
                <w:rFonts w:asciiTheme="minorHAnsi" w:hAnsiTheme="minorHAnsi"/>
                <w:b/>
                <w:sz w:val="20"/>
              </w:rPr>
              <w:t>s</w:t>
            </w:r>
            <w:r w:rsidR="00A736CD" w:rsidRPr="00046D82">
              <w:rPr>
                <w:rFonts w:asciiTheme="minorHAnsi" w:hAnsiTheme="minorHAnsi"/>
                <w:b/>
                <w:sz w:val="20"/>
              </w:rPr>
              <w:t xml:space="preserve"> / h</w:t>
            </w:r>
            <w:r w:rsidR="004C51D7" w:rsidRPr="00046D82">
              <w:rPr>
                <w:rFonts w:asciiTheme="minorHAnsi" w:hAnsiTheme="minorHAnsi"/>
                <w:b/>
                <w:sz w:val="20"/>
              </w:rPr>
              <w:t>erbicide Use</w:t>
            </w:r>
            <w:r w:rsidR="00124846">
              <w:rPr>
                <w:rFonts w:asciiTheme="minorHAnsi" w:hAnsiTheme="minorHAnsi"/>
                <w:b/>
                <w:sz w:val="20"/>
              </w:rPr>
              <w:t xml:space="preserve"> (go to section 6)</w:t>
            </w:r>
          </w:p>
          <w:p w14:paraId="68BE9F43" w14:textId="228E8C6D" w:rsidR="00CE747A" w:rsidRPr="00046D82" w:rsidRDefault="00481469" w:rsidP="00636889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046D8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4C51D7" w:rsidRPr="00046D82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 w:val="20"/>
              </w:rPr>
            </w:r>
            <w:r w:rsidR="0090690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7"/>
            <w:r w:rsidR="004C51D7" w:rsidRPr="00046D82">
              <w:rPr>
                <w:rFonts w:asciiTheme="minorHAnsi" w:hAnsiTheme="minorHAnsi"/>
                <w:b/>
                <w:sz w:val="20"/>
              </w:rPr>
              <w:t xml:space="preserve"> Water </w:t>
            </w:r>
            <w:r w:rsidR="00A736CD" w:rsidRPr="00046D82">
              <w:rPr>
                <w:rFonts w:asciiTheme="minorHAnsi" w:hAnsiTheme="minorHAnsi"/>
                <w:b/>
                <w:sz w:val="20"/>
              </w:rPr>
              <w:t>pollution</w:t>
            </w:r>
            <w:r w:rsidR="000102D2" w:rsidRPr="00046D82">
              <w:rPr>
                <w:rFonts w:asciiTheme="minorHAnsi" w:hAnsiTheme="minorHAnsi"/>
                <w:b/>
                <w:sz w:val="20"/>
              </w:rPr>
              <w:t>/contamination</w:t>
            </w:r>
            <w:r w:rsidR="00124846">
              <w:rPr>
                <w:rFonts w:asciiTheme="minorHAnsi" w:hAnsiTheme="minorHAnsi"/>
                <w:b/>
                <w:sz w:val="20"/>
              </w:rPr>
              <w:t xml:space="preserve"> (go to section 6)</w:t>
            </w:r>
          </w:p>
          <w:p w14:paraId="68BE9F44" w14:textId="2EC0772B" w:rsidR="004C51D7" w:rsidRPr="00046D82" w:rsidRDefault="00481469" w:rsidP="00636889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046D8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4C51D7" w:rsidRPr="00046D82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 w:val="20"/>
              </w:rPr>
            </w:r>
            <w:r w:rsidR="0090690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8"/>
            <w:r w:rsidR="004C51D7" w:rsidRPr="00046D8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736CD" w:rsidRPr="00046D82">
              <w:rPr>
                <w:rFonts w:asciiTheme="minorHAnsi" w:hAnsiTheme="minorHAnsi"/>
                <w:b/>
                <w:sz w:val="20"/>
              </w:rPr>
              <w:t>Nuisance (noise, air quality)</w:t>
            </w:r>
            <w:r w:rsidR="00124846">
              <w:rPr>
                <w:rFonts w:asciiTheme="minorHAnsi" w:hAnsiTheme="minorHAnsi"/>
                <w:b/>
                <w:sz w:val="20"/>
              </w:rPr>
              <w:t xml:space="preserve"> (go to section 6)</w:t>
            </w:r>
          </w:p>
          <w:p w14:paraId="68BE9F45" w14:textId="77777777" w:rsidR="004C51D7" w:rsidRPr="00046D82" w:rsidRDefault="00481469" w:rsidP="00636889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046D8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4C51D7" w:rsidRPr="00046D82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 w:val="20"/>
              </w:rPr>
            </w:r>
            <w:r w:rsidR="0090690F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9"/>
            <w:r w:rsidR="004C51D7" w:rsidRPr="00046D82">
              <w:rPr>
                <w:rFonts w:asciiTheme="minorHAnsi" w:hAnsiTheme="minorHAnsi"/>
                <w:b/>
                <w:sz w:val="20"/>
              </w:rPr>
              <w:t xml:space="preserve"> Other:</w:t>
            </w:r>
            <w:bookmarkStart w:id="10" w:name="Text44"/>
            <w:r w:rsidR="00B311D1" w:rsidRPr="00046D82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046D8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C51D7" w:rsidRPr="00046D82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046D82">
              <w:rPr>
                <w:rFonts w:asciiTheme="minorHAnsi" w:hAnsiTheme="minorHAnsi"/>
                <w:b/>
                <w:sz w:val="20"/>
              </w:rPr>
            </w:r>
            <w:r w:rsidRPr="00046D8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4C51D7" w:rsidRPr="00046D82">
              <w:rPr>
                <w:rFonts w:asciiTheme="minorHAnsi" w:hAnsiTheme="minorHAnsi"/>
                <w:b/>
                <w:sz w:val="20"/>
              </w:rPr>
              <w:t> </w:t>
            </w:r>
            <w:r w:rsidR="004C51D7" w:rsidRPr="00046D82">
              <w:rPr>
                <w:rFonts w:asciiTheme="minorHAnsi" w:hAnsiTheme="minorHAnsi"/>
                <w:b/>
                <w:sz w:val="20"/>
              </w:rPr>
              <w:t> </w:t>
            </w:r>
            <w:r w:rsidR="004C51D7" w:rsidRPr="00046D82">
              <w:rPr>
                <w:rFonts w:asciiTheme="minorHAnsi" w:hAnsiTheme="minorHAnsi"/>
                <w:b/>
                <w:sz w:val="20"/>
              </w:rPr>
              <w:t> </w:t>
            </w:r>
            <w:r w:rsidR="004C51D7" w:rsidRPr="00046D82">
              <w:rPr>
                <w:rFonts w:asciiTheme="minorHAnsi" w:hAnsiTheme="minorHAnsi"/>
                <w:b/>
                <w:sz w:val="20"/>
              </w:rPr>
              <w:t> </w:t>
            </w:r>
            <w:r w:rsidR="004C51D7" w:rsidRPr="00046D82">
              <w:rPr>
                <w:rFonts w:asciiTheme="minorHAnsi" w:hAnsiTheme="minorHAnsi"/>
                <w:b/>
                <w:sz w:val="20"/>
              </w:rPr>
              <w:t> </w:t>
            </w:r>
            <w:r w:rsidRPr="00046D82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10"/>
          </w:p>
        </w:tc>
      </w:tr>
      <w:tr w:rsidR="002C1D28" w:rsidRPr="00046D82" w14:paraId="68BE9F49" w14:textId="77777777" w:rsidTr="00124846">
        <w:trPr>
          <w:trHeight w:val="1055"/>
        </w:trPr>
        <w:tc>
          <w:tcPr>
            <w:tcW w:w="1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8BE9F47" w14:textId="77777777" w:rsidR="009B1994" w:rsidRPr="00046D82" w:rsidRDefault="002C1D28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Incident Description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BE9F48" w14:textId="77777777" w:rsidR="002C1D28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C1D28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046D82">
              <w:rPr>
                <w:rFonts w:asciiTheme="minorHAnsi" w:hAnsiTheme="minorHAnsi"/>
                <w:b/>
                <w:szCs w:val="22"/>
              </w:rPr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2C1D28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2C1D28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2C1D28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2C1D28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2C1D28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2C1D28" w:rsidRPr="00046D82" w14:paraId="68BE9F4C" w14:textId="77777777" w:rsidTr="00124846">
        <w:trPr>
          <w:trHeight w:val="905"/>
        </w:trPr>
        <w:tc>
          <w:tcPr>
            <w:tcW w:w="17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8BE9F4A" w14:textId="77777777" w:rsidR="002C1D28" w:rsidRPr="00046D82" w:rsidRDefault="002C1D28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Immediate Response Actions Taken: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BE9F4B" w14:textId="77777777" w:rsidR="009B1994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046D82">
              <w:rPr>
                <w:rFonts w:asciiTheme="minorHAnsi" w:hAnsiTheme="minorHAnsi"/>
                <w:b/>
                <w:szCs w:val="22"/>
              </w:rPr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</w:tbl>
    <w:p w14:paraId="68BE9F4D" w14:textId="77777777" w:rsidR="0050034D" w:rsidRPr="00046D82" w:rsidRDefault="0050034D" w:rsidP="0030700F">
      <w:pPr>
        <w:rPr>
          <w:rFonts w:asciiTheme="minorHAnsi" w:hAnsiTheme="minorHAnsi"/>
        </w:rPr>
      </w:pPr>
    </w:p>
    <w:p w14:paraId="68BE9F4E" w14:textId="77777777" w:rsidR="00CE747A" w:rsidRPr="00046D82" w:rsidRDefault="00CE747A" w:rsidP="0030700F">
      <w:pPr>
        <w:rPr>
          <w:rFonts w:asciiTheme="minorHAnsi" w:hAnsiTheme="minorHAnsi"/>
        </w:rPr>
      </w:pPr>
    </w:p>
    <w:tbl>
      <w:tblPr>
        <w:tblW w:w="5228" w:type="pct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27"/>
        <w:gridCol w:w="1380"/>
        <w:gridCol w:w="966"/>
        <w:gridCol w:w="1920"/>
        <w:gridCol w:w="46"/>
        <w:gridCol w:w="1490"/>
        <w:gridCol w:w="749"/>
        <w:gridCol w:w="1871"/>
      </w:tblGrid>
      <w:tr w:rsidR="00746431" w:rsidRPr="00046D82" w14:paraId="68BE9F50" w14:textId="77777777" w:rsidTr="00124846">
        <w:trPr>
          <w:trHeight w:val="257"/>
        </w:trPr>
        <w:tc>
          <w:tcPr>
            <w:tcW w:w="1004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C8C8C"/>
          </w:tcPr>
          <w:p w14:paraId="68BE9F4F" w14:textId="77777777" w:rsidR="00746431" w:rsidRPr="00046D82" w:rsidRDefault="00871AA5" w:rsidP="00636889">
            <w:pPr>
              <w:spacing w:before="120"/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</w:pP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S</w:t>
            </w:r>
            <w:r w:rsidR="00A736CD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ection</w:t>
            </w: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 xml:space="preserve"> 4</w:t>
            </w:r>
            <w:r w:rsidR="002C1D28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 xml:space="preserve">. </w:t>
            </w:r>
            <w:r w:rsidR="00746431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 xml:space="preserve">SPILL DETAILS </w:t>
            </w:r>
          </w:p>
        </w:tc>
      </w:tr>
      <w:tr w:rsidR="004C51D7" w:rsidRPr="00046D82" w14:paraId="68BE9F54" w14:textId="77777777" w:rsidTr="00124846">
        <w:trPr>
          <w:trHeight w:val="284"/>
        </w:trPr>
        <w:tc>
          <w:tcPr>
            <w:tcW w:w="5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BE9F51" w14:textId="77777777" w:rsidR="004C51D7" w:rsidRPr="00046D82" w:rsidRDefault="004C51D7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Spilled Material: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11"/>
          </w:p>
        </w:tc>
        <w:tc>
          <w:tcPr>
            <w:tcW w:w="22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8BE9F52" w14:textId="77777777" w:rsidR="004C51D7" w:rsidRPr="00046D82" w:rsidRDefault="004C51D7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Quantity spilled (Litres):</w:t>
            </w:r>
          </w:p>
        </w:tc>
        <w:tc>
          <w:tcPr>
            <w:tcW w:w="1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BE9F53" w14:textId="77777777" w:rsidR="004C51D7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="004C51D7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046D82">
              <w:rPr>
                <w:rFonts w:asciiTheme="minorHAnsi" w:hAnsiTheme="minorHAnsi"/>
                <w:b/>
                <w:szCs w:val="22"/>
              </w:rPr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12"/>
          </w:p>
        </w:tc>
      </w:tr>
      <w:tr w:rsidR="004C51D7" w:rsidRPr="00046D82" w14:paraId="68BE9F58" w14:textId="77777777" w:rsidTr="00124846">
        <w:trPr>
          <w:trHeight w:val="291"/>
        </w:trPr>
        <w:tc>
          <w:tcPr>
            <w:tcW w:w="58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BE9F55" w14:textId="77777777" w:rsidR="004C51D7" w:rsidRPr="00046D82" w:rsidRDefault="004C51D7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Area affected (m2):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13"/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E9F56" w14:textId="77777777" w:rsidR="004C51D7" w:rsidRPr="00046D82" w:rsidRDefault="002B043D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Total Response Time: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BE9F57" w14:textId="77777777" w:rsidR="004C51D7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046D82">
              <w:rPr>
                <w:rFonts w:asciiTheme="minorHAnsi" w:hAnsiTheme="minorHAnsi"/>
                <w:b/>
                <w:szCs w:val="22"/>
              </w:rPr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4C51D7" w:rsidRPr="00046D82" w14:paraId="68BE9F5B" w14:textId="77777777" w:rsidTr="00124846">
        <w:trPr>
          <w:trHeight w:val="424"/>
        </w:trPr>
        <w:tc>
          <w:tcPr>
            <w:tcW w:w="817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8BE9F59" w14:textId="77777777" w:rsidR="004C51D7" w:rsidRPr="00046D82" w:rsidRDefault="00A736CD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Safety Officer (ASO</w:t>
            </w:r>
            <w:r w:rsidR="00B827F9" w:rsidRPr="00046D82">
              <w:rPr>
                <w:rFonts w:asciiTheme="minorHAnsi" w:hAnsiTheme="minorHAnsi"/>
                <w:b/>
                <w:szCs w:val="22"/>
              </w:rPr>
              <w:t xml:space="preserve"> or DSO</w:t>
            </w:r>
            <w:r w:rsidRPr="00046D82">
              <w:rPr>
                <w:rFonts w:asciiTheme="minorHAnsi" w:hAnsiTheme="minorHAnsi"/>
                <w:b/>
                <w:szCs w:val="22"/>
              </w:rPr>
              <w:t>)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 xml:space="preserve"> time spent assisting clean-up: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C51D7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BE9F5A" w14:textId="77777777" w:rsidR="004C51D7" w:rsidRPr="00046D82" w:rsidRDefault="004C51D7" w:rsidP="00E56D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1994" w:rsidRPr="00046D82" w14:paraId="68BE9F65" w14:textId="77777777" w:rsidTr="00124846">
        <w:trPr>
          <w:trHeight w:val="878"/>
        </w:trPr>
        <w:tc>
          <w:tcPr>
            <w:tcW w:w="1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8BE9F5C" w14:textId="77777777" w:rsidR="009B1994" w:rsidRPr="00046D82" w:rsidRDefault="009B1994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Surface Type: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E9F5D" w14:textId="77777777" w:rsidR="009B1994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 xml:space="preserve"> Asphalt/Bitumen</w:t>
            </w:r>
          </w:p>
          <w:p w14:paraId="68BE9F5E" w14:textId="77777777" w:rsidR="009B1994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 xml:space="preserve"> Concrete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E9F5F" w14:textId="77777777" w:rsidR="009B1994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 xml:space="preserve"> Grass</w:t>
            </w:r>
          </w:p>
          <w:p w14:paraId="68BE9F60" w14:textId="77777777" w:rsidR="009B1994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CE747A" w:rsidRPr="00046D82">
              <w:rPr>
                <w:rFonts w:asciiTheme="minorHAnsi" w:hAnsiTheme="minorHAnsi"/>
                <w:b/>
                <w:szCs w:val="22"/>
              </w:rPr>
              <w:t>Pavers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E9F61" w14:textId="77777777" w:rsidR="009B1994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 xml:space="preserve"> Gravel</w:t>
            </w:r>
          </w:p>
          <w:p w14:paraId="68BE9F62" w14:textId="77777777" w:rsidR="009B1994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="00CE747A" w:rsidRPr="00046D82">
              <w:rPr>
                <w:rFonts w:asciiTheme="minorHAnsi" w:hAnsiTheme="minorHAnsi"/>
                <w:b/>
                <w:szCs w:val="22"/>
              </w:rPr>
              <w:t xml:space="preserve"> Sand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E9F63" w14:textId="77777777" w:rsidR="009B1994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 xml:space="preserve"> Soil</w:t>
            </w:r>
          </w:p>
          <w:p w14:paraId="68BE9F64" w14:textId="77777777" w:rsidR="009B1994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 xml:space="preserve"> Other </w:t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046D82">
              <w:rPr>
                <w:rFonts w:asciiTheme="minorHAnsi" w:hAnsiTheme="minorHAnsi"/>
                <w:b/>
                <w:szCs w:val="22"/>
              </w:rPr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CE747A" w:rsidRPr="00046D82" w14:paraId="68BE9F6A" w14:textId="77777777" w:rsidTr="00124846">
        <w:trPr>
          <w:trHeight w:val="530"/>
        </w:trPr>
        <w:tc>
          <w:tcPr>
            <w:tcW w:w="30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8BE9F66" w14:textId="1077B8DB" w:rsidR="00CE747A" w:rsidRPr="00046D82" w:rsidRDefault="00CE747A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Did the spill go into a waterway</w:t>
            </w:r>
            <w:r w:rsidR="00C02C0F">
              <w:rPr>
                <w:rFonts w:asciiTheme="minorHAnsi" w:hAnsiTheme="minorHAnsi"/>
                <w:b/>
                <w:szCs w:val="22"/>
              </w:rPr>
              <w:t xml:space="preserve"> or drain</w:t>
            </w:r>
            <w:r w:rsidRPr="00046D82">
              <w:rPr>
                <w:rFonts w:asciiTheme="minorHAnsi" w:hAnsiTheme="minorHAnsi"/>
                <w:b/>
                <w:szCs w:val="22"/>
              </w:rPr>
              <w:t>?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9F67" w14:textId="7AA11003" w:rsidR="00CE747A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47A"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="0020259E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CE747A" w:rsidRPr="00046D82">
              <w:rPr>
                <w:rFonts w:asciiTheme="minorHAnsi" w:hAnsiTheme="minorHAnsi"/>
                <w:b/>
                <w:szCs w:val="22"/>
              </w:rPr>
              <w:t>Yes</w:t>
            </w:r>
            <w:r w:rsidR="00124846">
              <w:rPr>
                <w:rFonts w:asciiTheme="minorHAnsi" w:hAnsiTheme="minorHAnsi"/>
                <w:b/>
                <w:szCs w:val="22"/>
              </w:rPr>
              <w:t xml:space="preserve"> – </w:t>
            </w:r>
            <w:r w:rsidR="00124846">
              <w:rPr>
                <w:rFonts w:asciiTheme="minorHAnsi" w:hAnsiTheme="minorHAnsi"/>
                <w:b/>
                <w:color w:val="FF0000"/>
                <w:szCs w:val="22"/>
              </w:rPr>
              <w:t xml:space="preserve">Contact </w:t>
            </w:r>
            <w:r w:rsidR="0090690F">
              <w:rPr>
                <w:rFonts w:asciiTheme="minorHAnsi" w:hAnsiTheme="minorHAnsi"/>
                <w:b/>
                <w:color w:val="FF0000"/>
                <w:szCs w:val="22"/>
              </w:rPr>
              <w:t>Environmental Manager</w:t>
            </w:r>
            <w:r w:rsidR="00124846">
              <w:rPr>
                <w:rFonts w:asciiTheme="minorHAnsi" w:hAnsiTheme="minorHAnsi"/>
                <w:b/>
                <w:color w:val="FF0000"/>
                <w:szCs w:val="22"/>
              </w:rPr>
              <w:t xml:space="preserve"> immediately  0400 899</w:t>
            </w:r>
            <w:r w:rsidR="0090690F"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r w:rsidR="00124846">
              <w:rPr>
                <w:rFonts w:asciiTheme="minorHAnsi" w:hAnsiTheme="minorHAnsi"/>
                <w:b/>
                <w:color w:val="FF0000"/>
                <w:szCs w:val="22"/>
              </w:rPr>
              <w:t>342</w:t>
            </w:r>
          </w:p>
          <w:p w14:paraId="68BE9F68" w14:textId="77777777" w:rsidR="00CE747A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747A"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="00CE747A" w:rsidRPr="00046D82">
              <w:rPr>
                <w:rFonts w:asciiTheme="minorHAnsi" w:hAnsiTheme="minorHAnsi"/>
                <w:b/>
                <w:szCs w:val="22"/>
              </w:rPr>
              <w:t xml:space="preserve"> No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E9F69" w14:textId="77777777" w:rsidR="00CE747A" w:rsidRPr="00046D82" w:rsidRDefault="00CE747A" w:rsidP="004C51D7">
            <w:pPr>
              <w:rPr>
                <w:rFonts w:asciiTheme="minorHAnsi" w:hAnsiTheme="minorHAnsi"/>
                <w:sz w:val="18"/>
                <w:szCs w:val="18"/>
              </w:rPr>
            </w:pPr>
            <w:r w:rsidRPr="00046D82">
              <w:rPr>
                <w:rFonts w:asciiTheme="minorHAnsi" w:hAnsiTheme="minorHAnsi"/>
                <w:b/>
                <w:sz w:val="18"/>
                <w:szCs w:val="18"/>
              </w:rPr>
              <w:t xml:space="preserve">Details </w:t>
            </w:r>
            <w:r w:rsidRPr="00046D82">
              <w:rPr>
                <w:rFonts w:asciiTheme="minorHAnsi" w:hAnsiTheme="minorHAnsi"/>
                <w:i/>
                <w:sz w:val="18"/>
                <w:szCs w:val="18"/>
              </w:rPr>
              <w:t>i.e. Little Barron</w:t>
            </w:r>
            <w:r w:rsidRPr="00046D82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046D8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046D8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81469" w:rsidRPr="00046D8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46D8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sz w:val="18"/>
                <w:szCs w:val="18"/>
              </w:rPr>
            </w:r>
            <w:r w:rsidR="00481469" w:rsidRPr="00046D8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46D82">
              <w:rPr>
                <w:rFonts w:asciiTheme="minorHAnsi" w:eastAsia="Arial Unicode MS" w:hAnsiTheme="minorHAnsi" w:cs="Arial Unicode MS"/>
                <w:sz w:val="18"/>
                <w:szCs w:val="18"/>
              </w:rPr>
              <w:t> </w:t>
            </w:r>
            <w:r w:rsidRPr="00046D82">
              <w:rPr>
                <w:rFonts w:asciiTheme="minorHAnsi" w:eastAsia="Arial Unicode MS" w:hAnsiTheme="minorHAnsi" w:cs="Arial Unicode MS"/>
                <w:sz w:val="18"/>
                <w:szCs w:val="18"/>
              </w:rPr>
              <w:t> </w:t>
            </w:r>
            <w:r w:rsidRPr="00046D82">
              <w:rPr>
                <w:rFonts w:asciiTheme="minorHAnsi" w:eastAsia="Arial Unicode MS" w:hAnsiTheme="minorHAnsi" w:cs="Arial Unicode MS"/>
                <w:sz w:val="18"/>
                <w:szCs w:val="18"/>
              </w:rPr>
              <w:t> </w:t>
            </w:r>
            <w:r w:rsidRPr="00046D82">
              <w:rPr>
                <w:rFonts w:asciiTheme="minorHAnsi" w:eastAsia="Arial Unicode MS" w:hAnsiTheme="minorHAnsi" w:cs="Arial Unicode MS"/>
                <w:sz w:val="18"/>
                <w:szCs w:val="18"/>
              </w:rPr>
              <w:t> </w:t>
            </w:r>
            <w:r w:rsidRPr="00046D82">
              <w:rPr>
                <w:rFonts w:asciiTheme="minorHAnsi" w:eastAsia="Arial Unicode MS" w:hAnsiTheme="minorHAnsi" w:cs="Arial Unicode MS"/>
                <w:sz w:val="18"/>
                <w:szCs w:val="18"/>
              </w:rPr>
              <w:t> </w:t>
            </w:r>
            <w:r w:rsidR="00481469" w:rsidRPr="00046D8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45B66" w:rsidRPr="00046D82" w14:paraId="68BE9F6C" w14:textId="77777777" w:rsidTr="00124846">
        <w:trPr>
          <w:trHeight w:val="212"/>
        </w:trPr>
        <w:tc>
          <w:tcPr>
            <w:tcW w:w="1004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E9F6B" w14:textId="77777777" w:rsidR="00745B66" w:rsidRPr="00046D82" w:rsidRDefault="00745B66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Was </w:t>
            </w:r>
            <w:r w:rsidR="009D7726" w:rsidRPr="00046D82">
              <w:rPr>
                <w:rFonts w:asciiTheme="minorHAnsi" w:hAnsiTheme="minorHAnsi"/>
                <w:b/>
                <w:szCs w:val="22"/>
              </w:rPr>
              <w:t xml:space="preserve">a </w:t>
            </w:r>
            <w:r w:rsidR="008270AB" w:rsidRPr="00046D82">
              <w:rPr>
                <w:rFonts w:asciiTheme="minorHAnsi" w:hAnsiTheme="minorHAnsi"/>
                <w:b/>
                <w:szCs w:val="22"/>
              </w:rPr>
              <w:t>CAPL</w:t>
            </w:r>
            <w:r w:rsidR="00992C81" w:rsidRPr="00046D82">
              <w:rPr>
                <w:rFonts w:asciiTheme="minorHAnsi" w:hAnsiTheme="minorHAnsi"/>
                <w:b/>
                <w:szCs w:val="22"/>
              </w:rPr>
              <w:t>/MAPL</w:t>
            </w:r>
            <w:r w:rsidRPr="00046D82">
              <w:rPr>
                <w:rFonts w:asciiTheme="minorHAnsi" w:hAnsiTheme="minorHAnsi"/>
                <w:b/>
                <w:szCs w:val="22"/>
              </w:rPr>
              <w:t xml:space="preserve"> Spill Response Kit </w:t>
            </w:r>
            <w:r w:rsidR="0020259E" w:rsidRPr="00046D82">
              <w:rPr>
                <w:rFonts w:asciiTheme="minorHAnsi" w:hAnsiTheme="minorHAnsi"/>
                <w:b/>
                <w:szCs w:val="22"/>
              </w:rPr>
              <w:t>used?</w:t>
            </w:r>
            <w:r w:rsidR="00CE747A" w:rsidRPr="00046D82">
              <w:rPr>
                <w:rFonts w:asciiTheme="minorHAnsi" w:hAnsiTheme="minorHAnsi"/>
                <w:b/>
                <w:szCs w:val="22"/>
              </w:rPr>
              <w:t xml:space="preserve"> 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>Yes (Complete Section 5)</w:t>
            </w:r>
            <w:r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="0020259E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>No</w:t>
            </w:r>
          </w:p>
        </w:tc>
      </w:tr>
    </w:tbl>
    <w:p w14:paraId="68BE9F6D" w14:textId="77777777" w:rsidR="004C51D7" w:rsidRDefault="004C51D7" w:rsidP="00CF402E">
      <w:pPr>
        <w:rPr>
          <w:rFonts w:asciiTheme="minorHAnsi" w:hAnsiTheme="minorHAnsi"/>
        </w:rPr>
      </w:pPr>
    </w:p>
    <w:p w14:paraId="205B194A" w14:textId="0B79E4F9" w:rsidR="00124846" w:rsidRDefault="00124846" w:rsidP="00CF402E">
      <w:pPr>
        <w:rPr>
          <w:rFonts w:asciiTheme="minorHAnsi" w:hAnsiTheme="minorHAnsi"/>
        </w:rPr>
      </w:pPr>
    </w:p>
    <w:p w14:paraId="0FE97D55" w14:textId="77777777" w:rsidR="00124846" w:rsidRPr="00046D82" w:rsidRDefault="00124846" w:rsidP="00CF402E">
      <w:pPr>
        <w:rPr>
          <w:rFonts w:asciiTheme="minorHAnsi" w:hAnsiTheme="minorHAnsi"/>
        </w:rPr>
      </w:pPr>
      <w:bookmarkStart w:id="14" w:name="_GoBack"/>
      <w:bookmarkEnd w:id="14"/>
    </w:p>
    <w:p w14:paraId="68BE9F6E" w14:textId="77777777" w:rsidR="00CE747A" w:rsidRPr="00046D82" w:rsidRDefault="00CE747A" w:rsidP="00CF402E">
      <w:pPr>
        <w:rPr>
          <w:rFonts w:asciiTheme="minorHAnsi" w:hAnsiTheme="minorHAnsi"/>
        </w:rPr>
      </w:pPr>
    </w:p>
    <w:tbl>
      <w:tblPr>
        <w:tblW w:w="5228" w:type="pct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49"/>
      </w:tblGrid>
      <w:tr w:rsidR="004C51D7" w:rsidRPr="00046D82" w14:paraId="68BE9F70" w14:textId="77777777" w:rsidTr="00124846">
        <w:tc>
          <w:tcPr>
            <w:tcW w:w="10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C8C8C"/>
          </w:tcPr>
          <w:p w14:paraId="68BE9F6F" w14:textId="77777777" w:rsidR="004C51D7" w:rsidRPr="00046D82" w:rsidRDefault="004C51D7" w:rsidP="00636889">
            <w:pPr>
              <w:spacing w:before="120"/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</w:pP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lastRenderedPageBreak/>
              <w:t>S</w:t>
            </w:r>
            <w:r w:rsidR="009B1994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ection</w:t>
            </w: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 xml:space="preserve"> 5. CAPL</w:t>
            </w:r>
            <w:r w:rsidR="00992C81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/MAPL</w:t>
            </w: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 xml:space="preserve"> SPILL RESPONSE </w:t>
            </w:r>
            <w:r w:rsidR="00992C81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KIT</w:t>
            </w:r>
            <w:r w:rsidR="009B1994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S (if applicable)</w:t>
            </w:r>
          </w:p>
        </w:tc>
      </w:tr>
      <w:tr w:rsidR="004C51D7" w:rsidRPr="00046D82" w14:paraId="68BE9F72" w14:textId="77777777" w:rsidTr="00124846">
        <w:tc>
          <w:tcPr>
            <w:tcW w:w="10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BE9F71" w14:textId="77777777" w:rsidR="004C51D7" w:rsidRPr="00046D82" w:rsidRDefault="004C51D7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Quantity Used i.e. </w:t>
            </w:r>
            <w:r w:rsidR="00B311D1" w:rsidRPr="00046D82">
              <w:rPr>
                <w:rFonts w:asciiTheme="minorHAnsi" w:hAnsiTheme="minorHAnsi"/>
                <w:b/>
                <w:szCs w:val="22"/>
              </w:rPr>
              <w:t>1</w:t>
            </w:r>
            <w:r w:rsidRPr="00046D82">
              <w:rPr>
                <w:rFonts w:asciiTheme="minorHAnsi" w:hAnsiTheme="minorHAnsi"/>
                <w:b/>
                <w:szCs w:val="22"/>
              </w:rPr>
              <w:t>0kg absorbent material, 1 absorbent sock :</w:t>
            </w:r>
            <w:r w:rsidR="00EF0AC3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4C51D7" w:rsidRPr="00046D82" w14:paraId="68BE9F74" w14:textId="77777777" w:rsidTr="00124846">
        <w:tc>
          <w:tcPr>
            <w:tcW w:w="10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BE9F73" w14:textId="77777777" w:rsidR="004C51D7" w:rsidRPr="00046D82" w:rsidRDefault="004C51D7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Was </w:t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 xml:space="preserve">the </w:t>
            </w:r>
            <w:r w:rsidRPr="00046D82">
              <w:rPr>
                <w:rFonts w:asciiTheme="minorHAnsi" w:hAnsiTheme="minorHAnsi"/>
                <w:b/>
                <w:szCs w:val="22"/>
              </w:rPr>
              <w:t>contaminated waste placed</w:t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 xml:space="preserve"> in</w:t>
            </w:r>
            <w:r w:rsidR="00B311D1" w:rsidRPr="00046D82">
              <w:rPr>
                <w:rFonts w:asciiTheme="minorHAnsi" w:hAnsiTheme="minorHAnsi"/>
                <w:b/>
                <w:szCs w:val="22"/>
              </w:rPr>
              <w:t>to</w:t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046D82">
              <w:rPr>
                <w:rFonts w:asciiTheme="minorHAnsi" w:hAnsiTheme="minorHAnsi"/>
                <w:b/>
                <w:szCs w:val="22"/>
              </w:rPr>
              <w:t>disposal bags?</w:t>
            </w:r>
            <w:r w:rsidR="00EF0AC3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="00EF0AC3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>Yes</w:t>
            </w:r>
            <w:r w:rsidR="00EF0AC3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="00EF0AC3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>No</w:t>
            </w:r>
          </w:p>
        </w:tc>
      </w:tr>
      <w:tr w:rsidR="004C51D7" w:rsidRPr="00046D82" w14:paraId="68BE9F76" w14:textId="77777777" w:rsidTr="00124846">
        <w:tc>
          <w:tcPr>
            <w:tcW w:w="10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E9F75" w14:textId="77777777" w:rsidR="004C51D7" w:rsidRPr="00046D82" w:rsidRDefault="004C51D7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Was the bagged waste placed into the Disposal Bin?</w:t>
            </w:r>
            <w:r w:rsidR="00EF0AC3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="00EF0AC3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 xml:space="preserve">Yes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r w:rsidR="009B1994" w:rsidRPr="00046D82">
              <w:rPr>
                <w:rFonts w:asciiTheme="minorHAnsi" w:hAnsiTheme="minorHAnsi"/>
                <w:b/>
                <w:szCs w:val="22"/>
              </w:rPr>
              <w:t xml:space="preserve"> No</w:t>
            </w:r>
          </w:p>
        </w:tc>
      </w:tr>
    </w:tbl>
    <w:p w14:paraId="68BE9F78" w14:textId="5201CB66" w:rsidR="00CE747A" w:rsidRPr="00046D82" w:rsidRDefault="00CE747A" w:rsidP="00CF402E">
      <w:pPr>
        <w:rPr>
          <w:rFonts w:asciiTheme="minorHAnsi" w:hAnsiTheme="minorHAnsi"/>
        </w:rPr>
      </w:pPr>
    </w:p>
    <w:p w14:paraId="68BE9F79" w14:textId="77777777" w:rsidR="00CE747A" w:rsidRPr="00046D82" w:rsidRDefault="00CE747A" w:rsidP="00CF402E">
      <w:pPr>
        <w:rPr>
          <w:rFonts w:asciiTheme="minorHAnsi" w:hAnsiTheme="minorHAnsi"/>
        </w:rPr>
      </w:pPr>
    </w:p>
    <w:tbl>
      <w:tblPr>
        <w:tblW w:w="5228" w:type="pct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91"/>
        <w:gridCol w:w="1379"/>
        <w:gridCol w:w="1518"/>
        <w:gridCol w:w="2611"/>
        <w:gridCol w:w="3050"/>
      </w:tblGrid>
      <w:tr w:rsidR="0020320B" w:rsidRPr="00046D82" w14:paraId="68BE9F7C" w14:textId="77777777" w:rsidTr="00124846">
        <w:tc>
          <w:tcPr>
            <w:tcW w:w="100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C8C8C"/>
          </w:tcPr>
          <w:p w14:paraId="68BE9F7A" w14:textId="77777777" w:rsidR="00B514A6" w:rsidRPr="00046D82" w:rsidRDefault="00871AA5" w:rsidP="00636889">
            <w:pPr>
              <w:spacing w:before="120"/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</w:pP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S</w:t>
            </w:r>
            <w:r w:rsidR="009B1994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ection</w:t>
            </w: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 xml:space="preserve"> 6. </w:t>
            </w:r>
            <w:r w:rsidR="0020320B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CONTRIBUTING FACTORS AND PREVENTATIVE ACTIONS</w:t>
            </w:r>
          </w:p>
          <w:p w14:paraId="68BE9F7B" w14:textId="77777777" w:rsidR="0020320B" w:rsidRPr="00046D82" w:rsidRDefault="00B514A6" w:rsidP="00636889">
            <w:pPr>
              <w:spacing w:before="120"/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</w:pP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(to be completed by Manager/Supervisor)</w:t>
            </w:r>
          </w:p>
        </w:tc>
      </w:tr>
      <w:tr w:rsidR="002B6D95" w:rsidRPr="00046D82" w14:paraId="68BE9F7F" w14:textId="77777777" w:rsidTr="0012484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8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BE9F7D" w14:textId="77777777" w:rsidR="002B6D95" w:rsidRPr="00046D82" w:rsidRDefault="0020320B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Cau</w:t>
            </w:r>
            <w:r w:rsidR="00814F84" w:rsidRPr="00046D82">
              <w:rPr>
                <w:rFonts w:asciiTheme="minorHAnsi" w:hAnsiTheme="minorHAnsi"/>
                <w:b/>
                <w:szCs w:val="22"/>
              </w:rPr>
              <w:t xml:space="preserve">se, </w:t>
            </w:r>
            <w:r w:rsidRPr="00046D82">
              <w:rPr>
                <w:rFonts w:asciiTheme="minorHAnsi" w:hAnsiTheme="minorHAnsi"/>
                <w:b/>
                <w:szCs w:val="22"/>
              </w:rPr>
              <w:t>Circumstances</w:t>
            </w:r>
            <w:r w:rsidR="00814F84" w:rsidRPr="00046D82">
              <w:rPr>
                <w:rFonts w:asciiTheme="minorHAnsi" w:hAnsiTheme="minorHAnsi"/>
                <w:b/>
                <w:szCs w:val="22"/>
              </w:rPr>
              <w:t xml:space="preserve"> and Contributing Factors</w:t>
            </w:r>
            <w:r w:rsidRPr="00046D82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71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BE9F7E" w14:textId="77777777" w:rsidR="009B1994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B2193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046D82">
              <w:rPr>
                <w:rFonts w:asciiTheme="minorHAnsi" w:hAnsiTheme="minorHAnsi"/>
                <w:b/>
                <w:szCs w:val="22"/>
              </w:rPr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1B2193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1B2193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1B2193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1B2193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1B2193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0B1C84" w:rsidRPr="00046D82" w14:paraId="68BE9F82" w14:textId="77777777" w:rsidTr="0012484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8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BE9F80" w14:textId="77777777" w:rsidR="000B1C84" w:rsidRPr="00046D82" w:rsidRDefault="00814F84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Measures that were in place to prevent this type of incident: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BE9F81" w14:textId="77777777" w:rsidR="00C2727A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B2193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046D82">
              <w:rPr>
                <w:rFonts w:asciiTheme="minorHAnsi" w:hAnsiTheme="minorHAnsi"/>
                <w:b/>
                <w:szCs w:val="22"/>
              </w:rPr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1B2193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1B2193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1B2193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1B2193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1B2193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C2727A" w:rsidRPr="00046D82" w14:paraId="68BE9F85" w14:textId="77777777" w:rsidTr="0012484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28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BE9F83" w14:textId="77777777" w:rsidR="00C2727A" w:rsidRPr="00046D82" w:rsidRDefault="00C2727A" w:rsidP="00636889">
            <w:pPr>
              <w:spacing w:before="120"/>
              <w:rPr>
                <w:rFonts w:asciiTheme="minorHAnsi" w:hAnsiTheme="minorHAnsi"/>
                <w:b/>
                <w:spacing w:val="-4"/>
                <w:szCs w:val="22"/>
              </w:rPr>
            </w:pPr>
            <w:r w:rsidRPr="00046D82">
              <w:rPr>
                <w:rFonts w:asciiTheme="minorHAnsi" w:hAnsiTheme="minorHAnsi"/>
                <w:b/>
                <w:spacing w:val="-4"/>
                <w:szCs w:val="22"/>
              </w:rPr>
              <w:t>Measures to be implemented to prevent/minimise this t</w:t>
            </w:r>
            <w:r w:rsidR="00963F86" w:rsidRPr="00046D82">
              <w:rPr>
                <w:rFonts w:asciiTheme="minorHAnsi" w:hAnsiTheme="minorHAnsi"/>
                <w:b/>
                <w:spacing w:val="-4"/>
                <w:szCs w:val="22"/>
              </w:rPr>
              <w:t>ype of incident occurring again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BE9F84" w14:textId="77777777" w:rsidR="00C2727A" w:rsidRPr="00046D82" w:rsidRDefault="00481469" w:rsidP="005003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46D8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2727A" w:rsidRPr="00046D8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046D82">
              <w:rPr>
                <w:rFonts w:asciiTheme="minorHAnsi" w:hAnsiTheme="minorHAnsi"/>
                <w:sz w:val="18"/>
                <w:szCs w:val="18"/>
              </w:rPr>
            </w:r>
            <w:r w:rsidRPr="00046D8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727A" w:rsidRPr="00046D82">
              <w:rPr>
                <w:rFonts w:asciiTheme="minorHAnsi" w:eastAsia="Arial Unicode MS" w:hAnsiTheme="minorHAnsi" w:cs="Arial Unicode MS"/>
                <w:noProof/>
                <w:sz w:val="18"/>
                <w:szCs w:val="18"/>
              </w:rPr>
              <w:t> </w:t>
            </w:r>
            <w:r w:rsidR="00C2727A" w:rsidRPr="00046D82">
              <w:rPr>
                <w:rFonts w:asciiTheme="minorHAnsi" w:eastAsia="Arial Unicode MS" w:hAnsiTheme="minorHAnsi" w:cs="Arial Unicode MS"/>
                <w:noProof/>
                <w:sz w:val="18"/>
                <w:szCs w:val="18"/>
              </w:rPr>
              <w:t> </w:t>
            </w:r>
            <w:r w:rsidR="00C2727A" w:rsidRPr="00046D82">
              <w:rPr>
                <w:rFonts w:asciiTheme="minorHAnsi" w:eastAsia="Arial Unicode MS" w:hAnsiTheme="minorHAnsi" w:cs="Arial Unicode MS"/>
                <w:noProof/>
                <w:sz w:val="18"/>
                <w:szCs w:val="18"/>
              </w:rPr>
              <w:t> </w:t>
            </w:r>
            <w:r w:rsidR="00C2727A" w:rsidRPr="00046D82">
              <w:rPr>
                <w:rFonts w:asciiTheme="minorHAnsi" w:eastAsia="Arial Unicode MS" w:hAnsiTheme="minorHAnsi" w:cs="Arial Unicode MS"/>
                <w:noProof/>
                <w:sz w:val="18"/>
                <w:szCs w:val="18"/>
              </w:rPr>
              <w:t> </w:t>
            </w:r>
            <w:r w:rsidR="00C2727A" w:rsidRPr="00046D82">
              <w:rPr>
                <w:rFonts w:asciiTheme="minorHAnsi" w:eastAsia="Arial Unicode MS" w:hAnsiTheme="minorHAnsi" w:cs="Arial Unicode MS"/>
                <w:noProof/>
                <w:sz w:val="18"/>
                <w:szCs w:val="18"/>
              </w:rPr>
              <w:t> </w:t>
            </w:r>
            <w:r w:rsidRPr="00046D8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B514A6" w:rsidRPr="00046D82" w14:paraId="68BE9F87" w14:textId="77777777" w:rsidTr="00124846">
        <w:tc>
          <w:tcPr>
            <w:tcW w:w="100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C8C8C"/>
          </w:tcPr>
          <w:p w14:paraId="68BE9F86" w14:textId="77777777" w:rsidR="00B514A6" w:rsidRPr="00046D82" w:rsidRDefault="00B514A6" w:rsidP="00636889">
            <w:pPr>
              <w:spacing w:before="120"/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</w:pP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M</w:t>
            </w:r>
            <w:r w:rsidR="009B1994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anager / Supervisor General Comments</w:t>
            </w:r>
          </w:p>
        </w:tc>
      </w:tr>
      <w:tr w:rsidR="00B514A6" w:rsidRPr="00046D82" w14:paraId="68BE9F8A" w14:textId="77777777" w:rsidTr="0012484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BE9F88" w14:textId="77777777" w:rsidR="00B514A6" w:rsidRPr="00046D82" w:rsidRDefault="00B514A6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Comments:</w:t>
            </w:r>
          </w:p>
        </w:tc>
        <w:tc>
          <w:tcPr>
            <w:tcW w:w="855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BE9F89" w14:textId="77777777" w:rsidR="009B1994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="00B514A6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046D82">
              <w:rPr>
                <w:rFonts w:asciiTheme="minorHAnsi" w:hAnsiTheme="minorHAnsi"/>
                <w:b/>
                <w:szCs w:val="22"/>
              </w:rPr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B514A6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B514A6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B514A6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B514A6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B514A6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15"/>
          </w:p>
        </w:tc>
      </w:tr>
      <w:tr w:rsidR="00A7207A" w:rsidRPr="00046D82" w14:paraId="68BE9F8D" w14:textId="77777777" w:rsidTr="0012484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3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BE9F8B" w14:textId="77777777" w:rsidR="00A7207A" w:rsidRPr="00046D82" w:rsidRDefault="00515AE4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Name: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="00A7207A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16"/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BE9F8C" w14:textId="77777777" w:rsidR="00A7207A" w:rsidRPr="00046D82" w:rsidRDefault="00515AE4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Position: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 w:rsidR="00A7207A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17"/>
          </w:p>
        </w:tc>
      </w:tr>
      <w:tr w:rsidR="00A7207A" w:rsidRPr="00046D82" w14:paraId="68BE9F91" w14:textId="77777777" w:rsidTr="0012484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38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8BE9F8E" w14:textId="77777777" w:rsidR="00A7207A" w:rsidRPr="00046D82" w:rsidRDefault="00515AE4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Company: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="00A7207A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18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BE9F8F" w14:textId="77777777" w:rsidR="00A7207A" w:rsidRPr="00046D82" w:rsidRDefault="00515AE4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Signature: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BE9F90" w14:textId="77777777" w:rsidR="00A7207A" w:rsidRPr="00046D82" w:rsidRDefault="00A7207A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Date:</w:t>
            </w:r>
            <w:r w:rsidR="00B311D1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</w:tbl>
    <w:p w14:paraId="68BE9F92" w14:textId="77777777" w:rsidR="00C2727A" w:rsidRPr="00046D82" w:rsidRDefault="00C2727A" w:rsidP="003269D9">
      <w:pPr>
        <w:rPr>
          <w:rFonts w:asciiTheme="minorHAnsi" w:hAnsiTheme="minorHAnsi"/>
        </w:rPr>
      </w:pPr>
    </w:p>
    <w:p w14:paraId="68BE9F93" w14:textId="77777777" w:rsidR="00CE747A" w:rsidRPr="00046D82" w:rsidRDefault="00CE747A" w:rsidP="003269D9">
      <w:pPr>
        <w:rPr>
          <w:rFonts w:asciiTheme="minorHAnsi" w:hAnsiTheme="minorHAnsi"/>
        </w:rPr>
      </w:pPr>
    </w:p>
    <w:p w14:paraId="68BE9F94" w14:textId="77777777" w:rsidR="00CE747A" w:rsidRPr="00046D82" w:rsidRDefault="00CE747A" w:rsidP="003269D9">
      <w:pPr>
        <w:rPr>
          <w:rFonts w:asciiTheme="minorHAnsi" w:hAnsiTheme="minorHAnsi"/>
        </w:rPr>
      </w:pPr>
      <w:r w:rsidRPr="00046D82">
        <w:rPr>
          <w:rFonts w:asciiTheme="minorHAnsi" w:hAnsiTheme="minorHAnsi"/>
        </w:rPr>
        <w:br w:type="page"/>
      </w:r>
    </w:p>
    <w:p w14:paraId="68BE9F95" w14:textId="77777777" w:rsidR="00CE747A" w:rsidRPr="00046D82" w:rsidRDefault="00CE747A" w:rsidP="003269D9">
      <w:pPr>
        <w:rPr>
          <w:rFonts w:asciiTheme="minorHAnsi" w:hAnsiTheme="minorHAnsi"/>
        </w:rPr>
      </w:pPr>
    </w:p>
    <w:tbl>
      <w:tblPr>
        <w:tblW w:w="5228" w:type="pct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05"/>
        <w:gridCol w:w="5244"/>
      </w:tblGrid>
      <w:tr w:rsidR="00B514A6" w:rsidRPr="00046D82" w14:paraId="68BE9F97" w14:textId="77777777" w:rsidTr="00124846">
        <w:tc>
          <w:tcPr>
            <w:tcW w:w="10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C8C8C"/>
          </w:tcPr>
          <w:p w14:paraId="68BE9F96" w14:textId="22C06D1E" w:rsidR="00B514A6" w:rsidRPr="00046D82" w:rsidRDefault="00B514A6" w:rsidP="00636889">
            <w:pPr>
              <w:spacing w:before="120"/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</w:pP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br w:type="page"/>
            </w:r>
            <w:r w:rsidR="00871AA5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S</w:t>
            </w:r>
            <w:r w:rsidR="009B1994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ection</w:t>
            </w:r>
            <w:r w:rsidR="00871AA5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 xml:space="preserve"> </w:t>
            </w:r>
            <w:r w:rsidR="009B1994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7</w:t>
            </w:r>
            <w:r w:rsidR="00871AA5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 xml:space="preserve">. </w:t>
            </w:r>
            <w:r w:rsidR="009B1994"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 xml:space="preserve">NQA </w:t>
            </w: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ENVIRONMENT OFFICE ONLY</w:t>
            </w:r>
          </w:p>
        </w:tc>
      </w:tr>
      <w:tr w:rsidR="00FC13B5" w:rsidRPr="00046D82" w14:paraId="68BE9F9A" w14:textId="77777777" w:rsidTr="00124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shd w:val="clear" w:color="auto" w:fill="E0E0E0"/>
          <w:tblCellMar>
            <w:top w:w="85" w:type="dxa"/>
            <w:bottom w:w="0" w:type="dxa"/>
          </w:tblCellMar>
        </w:tblPrEx>
        <w:trPr>
          <w:trHeight w:val="400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BE9F98" w14:textId="77777777" w:rsidR="00FC13B5" w:rsidRPr="00046D82" w:rsidRDefault="00FC13B5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Assessed Level of Potential or Actual Harm: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68BE9F99" w14:textId="77777777" w:rsidR="00FC13B5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 w:rsidR="00FC13B5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046D82">
              <w:rPr>
                <w:rFonts w:asciiTheme="minorHAnsi" w:hAnsiTheme="minorHAnsi"/>
                <w:b/>
                <w:szCs w:val="22"/>
              </w:rPr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FC13B5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FC13B5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FC13B5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FC13B5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FC13B5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19"/>
          </w:p>
        </w:tc>
      </w:tr>
      <w:tr w:rsidR="00FC13B5" w:rsidRPr="00046D82" w14:paraId="68BE9F9D" w14:textId="77777777" w:rsidTr="00124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shd w:val="clear" w:color="auto" w:fill="E0E0E0"/>
          <w:tblCellMar>
            <w:top w:w="85" w:type="dxa"/>
            <w:bottom w:w="0" w:type="dxa"/>
          </w:tblCellMar>
        </w:tblPrEx>
        <w:trPr>
          <w:trHeight w:val="400"/>
        </w:trPr>
        <w:tc>
          <w:tcPr>
            <w:tcW w:w="48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14:paraId="68BE9F9B" w14:textId="77777777" w:rsidR="00FC13B5" w:rsidRPr="00046D82" w:rsidRDefault="001753B8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Is an</w:t>
            </w:r>
            <w:r w:rsidR="00FC13B5" w:rsidRPr="00046D82">
              <w:rPr>
                <w:rFonts w:asciiTheme="minorHAnsi" w:hAnsiTheme="minorHAnsi"/>
                <w:b/>
                <w:szCs w:val="22"/>
              </w:rPr>
              <w:t xml:space="preserve"> Investigation Required? 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FC13B5"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20"/>
            <w:r w:rsidR="00FC13B5" w:rsidRPr="00046D82">
              <w:rPr>
                <w:rFonts w:asciiTheme="minorHAnsi" w:hAnsiTheme="minorHAnsi"/>
                <w:b/>
                <w:szCs w:val="22"/>
              </w:rPr>
              <w:t xml:space="preserve"> Yes</w:t>
            </w:r>
            <w:r w:rsidR="008939FC" w:rsidRPr="00046D8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2"/>
            <w:r w:rsidR="00FC13B5" w:rsidRPr="00046D82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0690F">
              <w:rPr>
                <w:rFonts w:asciiTheme="minorHAnsi" w:hAnsiTheme="minorHAnsi"/>
                <w:b/>
                <w:szCs w:val="22"/>
              </w:rPr>
            </w:r>
            <w:r w:rsidR="0090690F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21"/>
            <w:r w:rsidR="00FC13B5" w:rsidRPr="00046D82">
              <w:rPr>
                <w:rFonts w:asciiTheme="minorHAnsi" w:hAnsiTheme="minorHAnsi"/>
                <w:b/>
                <w:szCs w:val="22"/>
              </w:rPr>
              <w:t xml:space="preserve"> 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8BE9F9C" w14:textId="77777777" w:rsidR="00FC13B5" w:rsidRPr="00046D82" w:rsidRDefault="008939FC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Investigation Team: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 w:rsidR="00A7207A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22"/>
          </w:p>
        </w:tc>
      </w:tr>
      <w:tr w:rsidR="00A7207A" w:rsidRPr="00046D82" w14:paraId="68BE9F9F" w14:textId="77777777" w:rsidTr="00124846">
        <w:tc>
          <w:tcPr>
            <w:tcW w:w="10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C8C8C"/>
          </w:tcPr>
          <w:p w14:paraId="68BE9F9E" w14:textId="77777777" w:rsidR="00A7207A" w:rsidRPr="00046D82" w:rsidRDefault="00A7207A" w:rsidP="00636889">
            <w:pPr>
              <w:spacing w:before="120"/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</w:pP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FOLLOW UP ACTION:</w:t>
            </w:r>
          </w:p>
        </w:tc>
      </w:tr>
      <w:tr w:rsidR="00FC13B5" w:rsidRPr="00046D82" w14:paraId="68BE9FA1" w14:textId="77777777" w:rsidTr="00124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shd w:val="clear" w:color="auto" w:fill="E0E0E0"/>
          <w:tblCellMar>
            <w:top w:w="85" w:type="dxa"/>
            <w:bottom w:w="0" w:type="dxa"/>
          </w:tblCellMar>
        </w:tblPrEx>
        <w:trPr>
          <w:trHeight w:val="3152"/>
        </w:trPr>
        <w:tc>
          <w:tcPr>
            <w:tcW w:w="10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8BE9FA0" w14:textId="77777777" w:rsidR="00FC13B5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C13B5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046D82">
              <w:rPr>
                <w:rFonts w:asciiTheme="minorHAnsi" w:hAnsiTheme="minorHAnsi"/>
                <w:b/>
                <w:szCs w:val="22"/>
              </w:rPr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FC13B5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FC13B5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FC13B5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FC13B5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FC13B5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FC13B5" w:rsidRPr="00046D82" w14:paraId="68BE9FA3" w14:textId="77777777" w:rsidTr="00124846">
        <w:tc>
          <w:tcPr>
            <w:tcW w:w="10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C8C8C"/>
          </w:tcPr>
          <w:p w14:paraId="68BE9FA2" w14:textId="77777777" w:rsidR="00FC13B5" w:rsidRPr="00046D82" w:rsidRDefault="00A7207A" w:rsidP="00636889">
            <w:pPr>
              <w:spacing w:before="120"/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</w:pPr>
            <w:r w:rsidRPr="00046D82">
              <w:rPr>
                <w:rFonts w:asciiTheme="minorHAnsi" w:hAnsiTheme="minorHAnsi"/>
                <w:b/>
                <w:i/>
                <w:color w:val="FFFFFF"/>
                <w:sz w:val="24"/>
                <w:szCs w:val="24"/>
              </w:rPr>
              <w:t>COMMENTS</w:t>
            </w:r>
          </w:p>
        </w:tc>
      </w:tr>
      <w:tr w:rsidR="00A7207A" w:rsidRPr="00046D82" w14:paraId="68BE9FA5" w14:textId="77777777" w:rsidTr="00124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shd w:val="clear" w:color="auto" w:fill="E0E0E0"/>
          <w:tblCellMar>
            <w:top w:w="85" w:type="dxa"/>
            <w:bottom w:w="0" w:type="dxa"/>
          </w:tblCellMar>
        </w:tblPrEx>
        <w:trPr>
          <w:trHeight w:val="3161"/>
        </w:trPr>
        <w:tc>
          <w:tcPr>
            <w:tcW w:w="1005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8BE9FA4" w14:textId="77777777" w:rsidR="00A7207A" w:rsidRPr="00046D82" w:rsidRDefault="00481469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046D82">
              <w:rPr>
                <w:rFonts w:asciiTheme="minorHAnsi" w:hAnsiTheme="minorHAnsi"/>
                <w:b/>
                <w:szCs w:val="22"/>
              </w:rPr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A7207A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A7207A" w:rsidRPr="00046D82" w14:paraId="68BE9FA8" w14:textId="77777777" w:rsidTr="0012484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9FA6" w14:textId="77777777" w:rsidR="00A7207A" w:rsidRPr="00046D82" w:rsidRDefault="00A7207A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Name: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D00D8B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D00D8B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D00D8B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D00D8B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D00D8B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E9FA7" w14:textId="77777777" w:rsidR="00A7207A" w:rsidRPr="00046D82" w:rsidRDefault="00A7207A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 xml:space="preserve">Position: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D00D8B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D00D8B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D00D8B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D00D8B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D00D8B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  <w:tr w:rsidR="00B514A6" w:rsidRPr="00046D82" w14:paraId="68BE9FAB" w14:textId="77777777" w:rsidTr="0012484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8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BE9FA9" w14:textId="77777777" w:rsidR="00B514A6" w:rsidRPr="00046D82" w:rsidRDefault="00A7207A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Signature</w:t>
            </w:r>
            <w:r w:rsidR="00B514A6" w:rsidRPr="00046D82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B514A6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B514A6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B514A6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B514A6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B514A6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B514A6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BE9FAA" w14:textId="77777777" w:rsidR="00B514A6" w:rsidRPr="00046D82" w:rsidRDefault="00A7207A" w:rsidP="00636889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046D82">
              <w:rPr>
                <w:rFonts w:asciiTheme="minorHAnsi" w:hAnsiTheme="minorHAnsi"/>
                <w:b/>
                <w:szCs w:val="22"/>
              </w:rPr>
              <w:t>Date</w:t>
            </w:r>
            <w:r w:rsidR="00B514A6" w:rsidRPr="00046D82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B514A6" w:rsidRPr="00046D8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="00481469" w:rsidRPr="00046D82">
              <w:rPr>
                <w:rFonts w:asciiTheme="minorHAnsi" w:hAnsiTheme="minorHAnsi"/>
                <w:b/>
                <w:szCs w:val="22"/>
              </w:rPr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D00D8B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D00D8B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D00D8B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D00D8B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D00D8B" w:rsidRPr="00046D82">
              <w:rPr>
                <w:rFonts w:asciiTheme="minorHAnsi" w:hAnsiTheme="minorHAnsi"/>
                <w:b/>
                <w:szCs w:val="22"/>
              </w:rPr>
              <w:t> </w:t>
            </w:r>
            <w:r w:rsidR="00481469" w:rsidRPr="00046D8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</w:tbl>
    <w:p w14:paraId="68BE9FAC" w14:textId="77777777" w:rsidR="00860A26" w:rsidRPr="00046D82" w:rsidRDefault="00860A26" w:rsidP="00860A26">
      <w:pPr>
        <w:rPr>
          <w:rFonts w:asciiTheme="minorHAnsi" w:hAnsiTheme="minorHAnsi"/>
        </w:rPr>
      </w:pPr>
    </w:p>
    <w:sectPr w:rsidR="00860A26" w:rsidRPr="00046D82" w:rsidSect="00C2727A">
      <w:type w:val="continuous"/>
      <w:pgSz w:w="11909" w:h="16834" w:code="9"/>
      <w:pgMar w:top="1134" w:right="1134" w:bottom="851" w:left="1134" w:header="426" w:footer="2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E9FAF" w14:textId="77777777" w:rsidR="00124846" w:rsidRDefault="00124846">
      <w:r>
        <w:separator/>
      </w:r>
    </w:p>
  </w:endnote>
  <w:endnote w:type="continuationSeparator" w:id="0">
    <w:p w14:paraId="68BE9FB0" w14:textId="77777777" w:rsidR="00124846" w:rsidRDefault="0012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5B997" w14:textId="77777777" w:rsidR="00124846" w:rsidRPr="001F4962" w:rsidRDefault="00124846" w:rsidP="00831CAF">
    <w:pPr>
      <w:pStyle w:val="Header"/>
    </w:pPr>
  </w:p>
  <w:p w14:paraId="13CDCB59" w14:textId="77777777" w:rsidR="00124846" w:rsidRDefault="00124846" w:rsidP="00831CAF"/>
  <w:p w14:paraId="58FEC19D" w14:textId="77777777" w:rsidR="00124846" w:rsidRDefault="00124846" w:rsidP="00831CAF">
    <w:pPr>
      <w:pStyle w:val="CYPFooter"/>
      <w:tabs>
        <w:tab w:val="clear" w:pos="9638"/>
        <w:tab w:val="right" w:pos="9072"/>
      </w:tabs>
    </w:pPr>
    <w:r>
      <w:t>For quality control purposes, this document is only valid on the day it is printed. Official versions are stored on the intranet.</w:t>
    </w:r>
  </w:p>
  <w:p w14:paraId="40568B49" w14:textId="69021363" w:rsidR="00124846" w:rsidRDefault="00124846" w:rsidP="00831CAF">
    <w:pPr>
      <w:pStyle w:val="CYPFooter"/>
    </w:pPr>
    <w:r>
      <w:rPr>
        <w:rFonts w:cstheme="minorHAnsi"/>
        <w:szCs w:val="16"/>
      </w:rPr>
      <w:t xml:space="preserve">This copy was last saved: </w:t>
    </w:r>
    <w:r>
      <w:rPr>
        <w:rFonts w:cstheme="minorHAnsi"/>
        <w:szCs w:val="16"/>
      </w:rPr>
      <w:fldChar w:fldCharType="begin"/>
    </w:r>
    <w:r>
      <w:rPr>
        <w:rFonts w:cstheme="minorHAnsi"/>
        <w:szCs w:val="16"/>
      </w:rPr>
      <w:instrText xml:space="preserve"> SAVEDATE  \@ "d/MM/yyyy"  \* MERGEFORMAT </w:instrText>
    </w:r>
    <w:r>
      <w:rPr>
        <w:rFonts w:cstheme="minorHAnsi"/>
        <w:szCs w:val="16"/>
      </w:rPr>
      <w:fldChar w:fldCharType="separate"/>
    </w:r>
    <w:r w:rsidR="0090690F">
      <w:rPr>
        <w:rFonts w:cstheme="minorHAnsi"/>
        <w:noProof/>
        <w:szCs w:val="16"/>
      </w:rPr>
      <w:t>19/06/2017</w:t>
    </w:r>
    <w:r>
      <w:rPr>
        <w:rFonts w:cstheme="minorHAnsi"/>
        <w:szCs w:val="16"/>
      </w:rPr>
      <w:fldChar w:fldCharType="end"/>
    </w:r>
    <w:r>
      <w:rPr>
        <w:rFonts w:cstheme="minorHAnsi"/>
        <w:szCs w:val="16"/>
      </w:rPr>
      <w:t xml:space="preserve">, last printed: </w:t>
    </w:r>
    <w:r>
      <w:rPr>
        <w:rFonts w:cstheme="minorHAnsi"/>
        <w:szCs w:val="16"/>
      </w:rPr>
      <w:fldChar w:fldCharType="begin"/>
    </w:r>
    <w:r>
      <w:rPr>
        <w:rFonts w:cstheme="minorHAnsi"/>
        <w:szCs w:val="16"/>
      </w:rPr>
      <w:instrText xml:space="preserve"> PRINTDATE  \@ "d/MM/yyyy"  \* MERGEFORMAT </w:instrText>
    </w:r>
    <w:r>
      <w:rPr>
        <w:rFonts w:cstheme="minorHAnsi"/>
        <w:szCs w:val="16"/>
      </w:rPr>
      <w:fldChar w:fldCharType="separate"/>
    </w:r>
    <w:r w:rsidR="00031C05">
      <w:rPr>
        <w:rFonts w:cstheme="minorHAnsi"/>
        <w:noProof/>
        <w:szCs w:val="16"/>
      </w:rPr>
      <w:t>26/05/2017</w:t>
    </w:r>
    <w:r>
      <w:rPr>
        <w:rFonts w:cstheme="minorHAnsi"/>
        <w:szCs w:val="16"/>
      </w:rPr>
      <w:fldChar w:fldCharType="end"/>
    </w:r>
    <w:r>
      <w:t xml:space="preserve">   </w:t>
    </w:r>
  </w:p>
  <w:p w14:paraId="0636822A" w14:textId="00499157" w:rsidR="00124846" w:rsidRPr="00831CAF" w:rsidRDefault="00124846" w:rsidP="00831CAF">
    <w:pPr>
      <w:pStyle w:val="CYPFooter"/>
      <w:tabs>
        <w:tab w:val="clear" w:pos="9638"/>
        <w:tab w:val="right" w:pos="9639"/>
      </w:tabs>
      <w:rPr>
        <w:rFonts w:cs="Arial"/>
        <w:szCs w:val="16"/>
      </w:rPr>
    </w:pPr>
    <w:r>
      <w:t>4005_CMP_En</w:t>
    </w:r>
    <w:r w:rsidR="00480C5E">
      <w:t>vironmentalIncidentReportForm_V5</w:t>
    </w:r>
    <w:r>
      <w:t>_EffectiveDate_</w:t>
    </w:r>
    <w:r w:rsidR="0090690F">
      <w:t>20/06</w:t>
    </w:r>
    <w:r>
      <w:t>/201</w:t>
    </w:r>
    <w:r w:rsidR="00031C05">
      <w:t>7</w:t>
    </w:r>
    <w:r>
      <w:t>_ReviewDate_</w:t>
    </w:r>
    <w:r w:rsidR="0090690F">
      <w:t>20/06</w:t>
    </w:r>
    <w:r w:rsidR="00031C05">
      <w:t>/2019</w:t>
    </w:r>
    <w:r>
      <w:rPr>
        <w:rFonts w:ascii="Arial" w:hAnsi="Arial" w:cs="Arial"/>
        <w:szCs w:val="16"/>
      </w:rPr>
      <w:tab/>
    </w:r>
    <w:r w:rsidRPr="00274DF8">
      <w:rPr>
        <w:rFonts w:cs="Arial"/>
        <w:szCs w:val="16"/>
      </w:rPr>
      <w:t xml:space="preserve">Page </w:t>
    </w:r>
    <w:r w:rsidRPr="00274DF8">
      <w:rPr>
        <w:rFonts w:cs="Arial"/>
        <w:szCs w:val="16"/>
      </w:rPr>
      <w:fldChar w:fldCharType="begin"/>
    </w:r>
    <w:r w:rsidRPr="00274DF8">
      <w:rPr>
        <w:rFonts w:cs="Arial"/>
        <w:szCs w:val="16"/>
      </w:rPr>
      <w:instrText xml:space="preserve"> PAGE  \* Arabic  \* MERGEFORMAT </w:instrText>
    </w:r>
    <w:r w:rsidRPr="00274DF8">
      <w:rPr>
        <w:rFonts w:cs="Arial"/>
        <w:szCs w:val="16"/>
      </w:rPr>
      <w:fldChar w:fldCharType="separate"/>
    </w:r>
    <w:r w:rsidR="0090690F">
      <w:rPr>
        <w:rFonts w:cs="Arial"/>
        <w:noProof/>
        <w:szCs w:val="16"/>
      </w:rPr>
      <w:t>3</w:t>
    </w:r>
    <w:r w:rsidRPr="00274DF8">
      <w:rPr>
        <w:rFonts w:cs="Arial"/>
        <w:szCs w:val="16"/>
      </w:rPr>
      <w:fldChar w:fldCharType="end"/>
    </w:r>
    <w:r w:rsidRPr="00274DF8">
      <w:rPr>
        <w:rFonts w:cs="Arial"/>
        <w:szCs w:val="16"/>
      </w:rPr>
      <w:t xml:space="preserve"> of </w:t>
    </w:r>
    <w:fldSimple w:instr=" NUMPAGES  \* Arabic  \* MERGEFORMAT ">
      <w:r w:rsidR="0090690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E9FAD" w14:textId="77777777" w:rsidR="00124846" w:rsidRDefault="00124846">
      <w:r>
        <w:separator/>
      </w:r>
    </w:p>
  </w:footnote>
  <w:footnote w:type="continuationSeparator" w:id="0">
    <w:p w14:paraId="68BE9FAE" w14:textId="77777777" w:rsidR="00124846" w:rsidRDefault="00124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E9FB1" w14:textId="77777777" w:rsidR="00124846" w:rsidRPr="001D68C0" w:rsidRDefault="00124846" w:rsidP="002B5A05">
    <w:pPr>
      <w:rPr>
        <w:b/>
        <w:sz w:val="20"/>
      </w:rPr>
    </w:pPr>
  </w:p>
  <w:p w14:paraId="68BE9FB2" w14:textId="77777777" w:rsidR="00124846" w:rsidRDefault="00124846" w:rsidP="00046D82">
    <w:pPr>
      <w:pStyle w:val="Header"/>
      <w:tabs>
        <w:tab w:val="clear" w:pos="4153"/>
        <w:tab w:val="clear" w:pos="8306"/>
      </w:tabs>
      <w:jc w:val="right"/>
      <w:rPr>
        <w:rFonts w:ascii="Verdana" w:hAnsi="Verdana"/>
        <w:color w:val="000000"/>
        <w:sz w:val="17"/>
        <w:szCs w:val="17"/>
      </w:rPr>
    </w:pPr>
    <w:r>
      <w:rPr>
        <w:noProof/>
        <w:lang w:eastAsia="en-AU"/>
      </w:rPr>
      <w:drawing>
        <wp:inline distT="0" distB="0" distL="0" distR="0" wp14:anchorId="68BE9FC1" wp14:editId="68BE9FC2">
          <wp:extent cx="1673214" cy="415319"/>
          <wp:effectExtent l="19050" t="0" r="3186" b="0"/>
          <wp:docPr id="2" name="Picture 1" descr="http://airlink.cairnsairport.com.au/NQA%20Logos%20and%20Templates/NQA%20-%20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irlink.cairnsairport.com.au/NQA%20Logos%20and%20Templates/NQA%20-%20Logo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20" cy="415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BE9FB3" w14:textId="77777777" w:rsidR="00124846" w:rsidRDefault="00124846" w:rsidP="00F44033">
    <w:pPr>
      <w:pStyle w:val="Header"/>
      <w:tabs>
        <w:tab w:val="clear" w:pos="4153"/>
        <w:tab w:val="clear" w:pos="8306"/>
      </w:tabs>
      <w:jc w:val="center"/>
      <w:rPr>
        <w:rFonts w:ascii="Verdana" w:hAnsi="Verdana"/>
        <w:color w:val="000000"/>
        <w:sz w:val="17"/>
        <w:szCs w:val="17"/>
      </w:rPr>
    </w:pPr>
  </w:p>
  <w:p w14:paraId="68BE9FB4" w14:textId="77777777" w:rsidR="00124846" w:rsidRPr="00E341D9" w:rsidRDefault="00124846" w:rsidP="00F44033">
    <w:pPr>
      <w:pStyle w:val="Header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7229F"/>
    <w:multiLevelType w:val="singleLevel"/>
    <w:tmpl w:val="B824AB10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AB"/>
    <w:rsid w:val="0000615B"/>
    <w:rsid w:val="000102D2"/>
    <w:rsid w:val="000216F6"/>
    <w:rsid w:val="00031C05"/>
    <w:rsid w:val="00046D82"/>
    <w:rsid w:val="00071CB2"/>
    <w:rsid w:val="00083C6D"/>
    <w:rsid w:val="00084D2D"/>
    <w:rsid w:val="000932C3"/>
    <w:rsid w:val="000965D1"/>
    <w:rsid w:val="000A5E4A"/>
    <w:rsid w:val="000B10C3"/>
    <w:rsid w:val="000B1C84"/>
    <w:rsid w:val="000E01B8"/>
    <w:rsid w:val="00124846"/>
    <w:rsid w:val="00130222"/>
    <w:rsid w:val="00173B73"/>
    <w:rsid w:val="001753B8"/>
    <w:rsid w:val="001829F9"/>
    <w:rsid w:val="001928DB"/>
    <w:rsid w:val="001A7933"/>
    <w:rsid w:val="001B0084"/>
    <w:rsid w:val="001B2193"/>
    <w:rsid w:val="001C6196"/>
    <w:rsid w:val="001C746F"/>
    <w:rsid w:val="001D68C0"/>
    <w:rsid w:val="001E611A"/>
    <w:rsid w:val="001F5E88"/>
    <w:rsid w:val="0020259E"/>
    <w:rsid w:val="0020320B"/>
    <w:rsid w:val="00211639"/>
    <w:rsid w:val="0022141A"/>
    <w:rsid w:val="00240E9A"/>
    <w:rsid w:val="00261E7D"/>
    <w:rsid w:val="0027383B"/>
    <w:rsid w:val="002824E9"/>
    <w:rsid w:val="0028779E"/>
    <w:rsid w:val="00291984"/>
    <w:rsid w:val="002B043D"/>
    <w:rsid w:val="002B5A05"/>
    <w:rsid w:val="002B6D95"/>
    <w:rsid w:val="002B7BE1"/>
    <w:rsid w:val="002C0593"/>
    <w:rsid w:val="002C1D28"/>
    <w:rsid w:val="002D1A0D"/>
    <w:rsid w:val="0030700F"/>
    <w:rsid w:val="003126B9"/>
    <w:rsid w:val="00313F76"/>
    <w:rsid w:val="00317DD8"/>
    <w:rsid w:val="0032008D"/>
    <w:rsid w:val="00320DCB"/>
    <w:rsid w:val="003269D9"/>
    <w:rsid w:val="0033096E"/>
    <w:rsid w:val="003341CD"/>
    <w:rsid w:val="0034429A"/>
    <w:rsid w:val="003512CA"/>
    <w:rsid w:val="00352F1D"/>
    <w:rsid w:val="00354612"/>
    <w:rsid w:val="00372815"/>
    <w:rsid w:val="00374EA4"/>
    <w:rsid w:val="00391D52"/>
    <w:rsid w:val="00393A9F"/>
    <w:rsid w:val="00394A54"/>
    <w:rsid w:val="003A7001"/>
    <w:rsid w:val="003B2D94"/>
    <w:rsid w:val="003C2F8C"/>
    <w:rsid w:val="003C71F6"/>
    <w:rsid w:val="003D1796"/>
    <w:rsid w:val="003D60A9"/>
    <w:rsid w:val="004114A3"/>
    <w:rsid w:val="00424469"/>
    <w:rsid w:val="00425081"/>
    <w:rsid w:val="00446385"/>
    <w:rsid w:val="00455ADD"/>
    <w:rsid w:val="00456984"/>
    <w:rsid w:val="0046768C"/>
    <w:rsid w:val="0047605B"/>
    <w:rsid w:val="00480C5E"/>
    <w:rsid w:val="00481469"/>
    <w:rsid w:val="00490601"/>
    <w:rsid w:val="0049303F"/>
    <w:rsid w:val="004B3364"/>
    <w:rsid w:val="004B630C"/>
    <w:rsid w:val="004C2206"/>
    <w:rsid w:val="004C51D7"/>
    <w:rsid w:val="004E1F49"/>
    <w:rsid w:val="004E5634"/>
    <w:rsid w:val="004F51F7"/>
    <w:rsid w:val="0050034D"/>
    <w:rsid w:val="00515AE4"/>
    <w:rsid w:val="005176AC"/>
    <w:rsid w:val="00521098"/>
    <w:rsid w:val="00533637"/>
    <w:rsid w:val="00581CE3"/>
    <w:rsid w:val="005B11C1"/>
    <w:rsid w:val="005C313F"/>
    <w:rsid w:val="005E483A"/>
    <w:rsid w:val="005F6D1F"/>
    <w:rsid w:val="00606487"/>
    <w:rsid w:val="006126AB"/>
    <w:rsid w:val="006235D4"/>
    <w:rsid w:val="0063123F"/>
    <w:rsid w:val="00636889"/>
    <w:rsid w:val="0065282C"/>
    <w:rsid w:val="00652DB8"/>
    <w:rsid w:val="0066568A"/>
    <w:rsid w:val="00686C6E"/>
    <w:rsid w:val="00691C84"/>
    <w:rsid w:val="006A3C51"/>
    <w:rsid w:val="006C05E8"/>
    <w:rsid w:val="006C5920"/>
    <w:rsid w:val="006F32F0"/>
    <w:rsid w:val="006F3E62"/>
    <w:rsid w:val="006F4F6C"/>
    <w:rsid w:val="006F6F05"/>
    <w:rsid w:val="0070126E"/>
    <w:rsid w:val="00702028"/>
    <w:rsid w:val="0071389D"/>
    <w:rsid w:val="00720990"/>
    <w:rsid w:val="00724C95"/>
    <w:rsid w:val="00727CC0"/>
    <w:rsid w:val="00742295"/>
    <w:rsid w:val="0074513D"/>
    <w:rsid w:val="00745B66"/>
    <w:rsid w:val="00746431"/>
    <w:rsid w:val="007578AF"/>
    <w:rsid w:val="00780AAB"/>
    <w:rsid w:val="00780B16"/>
    <w:rsid w:val="00794BCE"/>
    <w:rsid w:val="007B242F"/>
    <w:rsid w:val="007C5074"/>
    <w:rsid w:val="007E1C46"/>
    <w:rsid w:val="007F193D"/>
    <w:rsid w:val="00814F84"/>
    <w:rsid w:val="008270AB"/>
    <w:rsid w:val="00831CAF"/>
    <w:rsid w:val="00860A26"/>
    <w:rsid w:val="00871AA5"/>
    <w:rsid w:val="00887B41"/>
    <w:rsid w:val="008939FC"/>
    <w:rsid w:val="008B3EE7"/>
    <w:rsid w:val="008B601A"/>
    <w:rsid w:val="008E2919"/>
    <w:rsid w:val="008E2C67"/>
    <w:rsid w:val="008F6E15"/>
    <w:rsid w:val="00900F8D"/>
    <w:rsid w:val="0090690F"/>
    <w:rsid w:val="00942A1C"/>
    <w:rsid w:val="009606DA"/>
    <w:rsid w:val="00963F86"/>
    <w:rsid w:val="00976739"/>
    <w:rsid w:val="00985D34"/>
    <w:rsid w:val="009906A9"/>
    <w:rsid w:val="00992C81"/>
    <w:rsid w:val="009B1994"/>
    <w:rsid w:val="009B387F"/>
    <w:rsid w:val="009D03B5"/>
    <w:rsid w:val="009D7726"/>
    <w:rsid w:val="009F5E59"/>
    <w:rsid w:val="009F76FD"/>
    <w:rsid w:val="00A02A82"/>
    <w:rsid w:val="00A07410"/>
    <w:rsid w:val="00A07A90"/>
    <w:rsid w:val="00A15FEA"/>
    <w:rsid w:val="00A35EC9"/>
    <w:rsid w:val="00A3629D"/>
    <w:rsid w:val="00A37304"/>
    <w:rsid w:val="00A408DE"/>
    <w:rsid w:val="00A55876"/>
    <w:rsid w:val="00A57FC0"/>
    <w:rsid w:val="00A643A4"/>
    <w:rsid w:val="00A7207A"/>
    <w:rsid w:val="00A736CD"/>
    <w:rsid w:val="00A75107"/>
    <w:rsid w:val="00A84D88"/>
    <w:rsid w:val="00AA60F7"/>
    <w:rsid w:val="00AC1B59"/>
    <w:rsid w:val="00AD0B82"/>
    <w:rsid w:val="00AE7A4D"/>
    <w:rsid w:val="00B035A3"/>
    <w:rsid w:val="00B241B6"/>
    <w:rsid w:val="00B27874"/>
    <w:rsid w:val="00B27A98"/>
    <w:rsid w:val="00B311D1"/>
    <w:rsid w:val="00B41BCC"/>
    <w:rsid w:val="00B44854"/>
    <w:rsid w:val="00B45AF6"/>
    <w:rsid w:val="00B514A6"/>
    <w:rsid w:val="00B5181E"/>
    <w:rsid w:val="00B56E4D"/>
    <w:rsid w:val="00B750B0"/>
    <w:rsid w:val="00B827F9"/>
    <w:rsid w:val="00B83FCC"/>
    <w:rsid w:val="00B943B4"/>
    <w:rsid w:val="00BB2F18"/>
    <w:rsid w:val="00BB5E0D"/>
    <w:rsid w:val="00BD675F"/>
    <w:rsid w:val="00BF0D26"/>
    <w:rsid w:val="00BF11E5"/>
    <w:rsid w:val="00BF4F01"/>
    <w:rsid w:val="00BF5D69"/>
    <w:rsid w:val="00C01D24"/>
    <w:rsid w:val="00C02C0F"/>
    <w:rsid w:val="00C2727A"/>
    <w:rsid w:val="00C42871"/>
    <w:rsid w:val="00C447AB"/>
    <w:rsid w:val="00C50AEA"/>
    <w:rsid w:val="00C6799C"/>
    <w:rsid w:val="00C73744"/>
    <w:rsid w:val="00C81A22"/>
    <w:rsid w:val="00C8538D"/>
    <w:rsid w:val="00C865DE"/>
    <w:rsid w:val="00C93C2F"/>
    <w:rsid w:val="00C9439F"/>
    <w:rsid w:val="00C96CFC"/>
    <w:rsid w:val="00CA00CD"/>
    <w:rsid w:val="00CA6A1C"/>
    <w:rsid w:val="00CB1449"/>
    <w:rsid w:val="00CD665D"/>
    <w:rsid w:val="00CE0DC8"/>
    <w:rsid w:val="00CE747A"/>
    <w:rsid w:val="00CF3765"/>
    <w:rsid w:val="00CF402E"/>
    <w:rsid w:val="00D00D8B"/>
    <w:rsid w:val="00D07FED"/>
    <w:rsid w:val="00D10204"/>
    <w:rsid w:val="00D10C5D"/>
    <w:rsid w:val="00D12C96"/>
    <w:rsid w:val="00D52675"/>
    <w:rsid w:val="00D85B73"/>
    <w:rsid w:val="00D97C23"/>
    <w:rsid w:val="00DA6540"/>
    <w:rsid w:val="00DA6BD2"/>
    <w:rsid w:val="00DF24F6"/>
    <w:rsid w:val="00DF4EAE"/>
    <w:rsid w:val="00DF5B9C"/>
    <w:rsid w:val="00E151ED"/>
    <w:rsid w:val="00E24757"/>
    <w:rsid w:val="00E27B4D"/>
    <w:rsid w:val="00E34225"/>
    <w:rsid w:val="00E53C9C"/>
    <w:rsid w:val="00E56DAB"/>
    <w:rsid w:val="00E57418"/>
    <w:rsid w:val="00E9434C"/>
    <w:rsid w:val="00EB2EBB"/>
    <w:rsid w:val="00EC1E6A"/>
    <w:rsid w:val="00EC2258"/>
    <w:rsid w:val="00EF0440"/>
    <w:rsid w:val="00EF0AC3"/>
    <w:rsid w:val="00EF5724"/>
    <w:rsid w:val="00EF6645"/>
    <w:rsid w:val="00F06C29"/>
    <w:rsid w:val="00F16B4A"/>
    <w:rsid w:val="00F30516"/>
    <w:rsid w:val="00F3336C"/>
    <w:rsid w:val="00F35C95"/>
    <w:rsid w:val="00F42F47"/>
    <w:rsid w:val="00F44033"/>
    <w:rsid w:val="00F461E1"/>
    <w:rsid w:val="00F50A5E"/>
    <w:rsid w:val="00F648BD"/>
    <w:rsid w:val="00F672FD"/>
    <w:rsid w:val="00F70721"/>
    <w:rsid w:val="00F7781E"/>
    <w:rsid w:val="00F8308D"/>
    <w:rsid w:val="00F84F03"/>
    <w:rsid w:val="00F9221F"/>
    <w:rsid w:val="00FA48DD"/>
    <w:rsid w:val="00FA634A"/>
    <w:rsid w:val="00FA77AB"/>
    <w:rsid w:val="00FB0BDD"/>
    <w:rsid w:val="00FC13B5"/>
    <w:rsid w:val="00FC55F0"/>
    <w:rsid w:val="00FE1081"/>
    <w:rsid w:val="00FE5C47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4:docId w14:val="68BE9F0B"/>
  <w15:docId w15:val="{2EA2ABD0-B455-468A-B162-0B547EED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F9"/>
    <w:rPr>
      <w:rFonts w:ascii="Gill Sans MT" w:hAnsi="Gill Sans MT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C6196"/>
    <w:pPr>
      <w:keepNext/>
      <w:ind w:left="-360" w:right="-259"/>
      <w:jc w:val="both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1C6196"/>
    <w:pPr>
      <w:keepNext/>
      <w:spacing w:before="240"/>
      <w:ind w:left="1440" w:hanging="72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1C6196"/>
    <w:pPr>
      <w:keepNext/>
      <w:ind w:left="-180" w:right="11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C6196"/>
    <w:pPr>
      <w:keepNext/>
      <w:ind w:right="11"/>
      <w:jc w:val="right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1C6196"/>
    <w:pPr>
      <w:keepNext/>
      <w:ind w:right="11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C6196"/>
    <w:pPr>
      <w:ind w:left="-180" w:right="11"/>
    </w:pPr>
  </w:style>
  <w:style w:type="paragraph" w:styleId="BalloonText">
    <w:name w:val="Balloon Text"/>
    <w:basedOn w:val="Normal"/>
    <w:semiHidden/>
    <w:rsid w:val="002214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30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57418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E57418"/>
  </w:style>
  <w:style w:type="character" w:styleId="Hyperlink">
    <w:name w:val="Hyperlink"/>
    <w:basedOn w:val="DefaultParagraphFont"/>
    <w:rsid w:val="0074513D"/>
    <w:rPr>
      <w:rFonts w:ascii="Times New Roman" w:hAnsi="Times New Roman"/>
      <w:dstrike w:val="0"/>
      <w:color w:val="0000FF"/>
      <w:sz w:val="22"/>
      <w:szCs w:val="18"/>
      <w:u w:val="none"/>
      <w:vertAlign w:val="baseline"/>
    </w:rPr>
  </w:style>
  <w:style w:type="character" w:styleId="FollowedHyperlink">
    <w:name w:val="FollowedHyperlink"/>
    <w:basedOn w:val="DefaultParagraphFont"/>
    <w:rsid w:val="0074513D"/>
    <w:rPr>
      <w:color w:val="800080"/>
      <w:u w:val="single"/>
    </w:rPr>
  </w:style>
  <w:style w:type="character" w:customStyle="1" w:styleId="EmailStyle23">
    <w:name w:val="EmailStyle23"/>
    <w:basedOn w:val="DefaultParagraphFont"/>
    <w:semiHidden/>
    <w:rsid w:val="008B601A"/>
    <w:rPr>
      <w:rFonts w:ascii="Gill Sans MT" w:hAnsi="Gill Sans MT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customStyle="1" w:styleId="Heading1Char">
    <w:name w:val="Heading 1 Char"/>
    <w:basedOn w:val="DefaultParagraphFont"/>
    <w:link w:val="Heading1"/>
    <w:uiPriority w:val="1"/>
    <w:rsid w:val="00831CAF"/>
    <w:rPr>
      <w:rFonts w:ascii="Gill Sans MT" w:hAnsi="Gill Sans MT"/>
      <w:b/>
      <w:caps/>
      <w:sz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1CAF"/>
    <w:rPr>
      <w:rFonts w:ascii="Gill Sans MT" w:hAnsi="Gill Sans MT"/>
      <w:lang w:eastAsia="en-US"/>
    </w:rPr>
  </w:style>
  <w:style w:type="character" w:customStyle="1" w:styleId="HeaderChar">
    <w:name w:val="Header Char"/>
    <w:basedOn w:val="DefaultParagraphFont"/>
    <w:link w:val="Header"/>
    <w:rsid w:val="00831CAF"/>
    <w:rPr>
      <w:rFonts w:ascii="Gill Sans MT" w:hAnsi="Gill Sans MT"/>
      <w:sz w:val="22"/>
      <w:lang w:eastAsia="en-US"/>
    </w:rPr>
  </w:style>
  <w:style w:type="paragraph" w:customStyle="1" w:styleId="CYPFooter">
    <w:name w:val="CYP Footer"/>
    <w:basedOn w:val="Normal"/>
    <w:next w:val="Normal"/>
    <w:qFormat/>
    <w:rsid w:val="00831CAF"/>
    <w:pPr>
      <w:pBdr>
        <w:top w:val="single" w:sz="4" w:space="1" w:color="auto"/>
      </w:pBdr>
      <w:tabs>
        <w:tab w:val="right" w:pos="9638"/>
      </w:tabs>
      <w:spacing w:line="276" w:lineRule="auto"/>
      <w:jc w:val="both"/>
    </w:pPr>
    <w:rPr>
      <w:rFonts w:asciiTheme="minorHAnsi" w:eastAsiaTheme="minorHAnsi" w:hAnsiTheme="minorHAnsi" w:cstheme="minorBidi"/>
      <w:color w:val="000000" w:themeColor="text1"/>
      <w:sz w:val="16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vironment@cairnsairport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00c014d1-b2dd-436c-a7ce-1a9556f60e6d">Environment</Category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CD9D973F7B147997CFBAC0BAB1E96" ma:contentTypeVersion="9" ma:contentTypeDescription="Create a new document." ma:contentTypeScope="" ma:versionID="a1363f97878cd84b6ad365acd28db287">
  <xsd:schema xmlns:xsd="http://www.w3.org/2001/XMLSchema" xmlns:xs="http://www.w3.org/2001/XMLSchema" xmlns:p="http://schemas.microsoft.com/office/2006/metadata/properties" xmlns:ns2="00c014d1-b2dd-436c-a7ce-1a9556f60e6d" xmlns:ns3="http://schemas.microsoft.com/sharepoint/v4" targetNamespace="http://schemas.microsoft.com/office/2006/metadata/properties" ma:root="true" ma:fieldsID="852d4f09e1a639121ce8f5b1f26d475e" ns2:_="" ns3:_="">
    <xsd:import namespace="00c014d1-b2dd-436c-a7ce-1a9556f60e6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014d1-b2dd-436c-a7ce-1a9556f60e6d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format="RadioButtons" ma:internalName="Category">
      <xsd:simpleType>
        <xsd:union memberTypes="dms:Text">
          <xsd:simpleType>
            <xsd:restriction base="dms:Choice">
              <xsd:enumeration value="General"/>
              <xsd:enumeration value="Aerodrome"/>
              <xsd:enumeration value="Assets"/>
              <xsd:enumeration value="CEO/Board"/>
              <xsd:enumeration value="Commercial"/>
              <xsd:enumeration value="Environment"/>
              <xsd:enumeration value="HR"/>
              <xsd:enumeration value="ICT"/>
              <xsd:enumeration value="Safety"/>
              <xsd:enumeration value="Security"/>
              <xsd:enumeration value="Finance"/>
              <xsd:enumeration value="Uniforms"/>
              <xsd:enumeration value="Mackay"/>
              <xsd:enumeration value="Compliance"/>
              <xsd:enumeration value="Position Descript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7124C-2217-4263-8DCA-C1E44A4E0B4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5114099-0e97-4eb1-ae26-ed3cda78b1c8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270BF7-8037-41B5-ABBD-69DCDCAB0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F8CEC-D1C8-4659-BE5A-CD7139ABBC9A}"/>
</file>

<file path=docProps/app.xml><?xml version="1.0" encoding="utf-8"?>
<Properties xmlns="http://schemas.openxmlformats.org/officeDocument/2006/extended-properties" xmlns:vt="http://schemas.openxmlformats.org/officeDocument/2006/docPropsVTypes">
  <Template>FDF43C59.dotm</Template>
  <TotalTime>0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Incident Report Form</vt:lpstr>
    </vt:vector>
  </TitlesOfParts>
  <Manager>Greg Wicks</Manager>
  <Company>Cairns Airport Pty Ltd</Company>
  <LinksUpToDate>false</LinksUpToDate>
  <CharactersWithSpaces>4378</CharactersWithSpaces>
  <SharedDoc>false</SharedDoc>
  <HLinks>
    <vt:vector size="36" baseType="variant">
      <vt:variant>
        <vt:i4>2162733</vt:i4>
      </vt:variant>
      <vt:variant>
        <vt:i4>50</vt:i4>
      </vt:variant>
      <vt:variant>
        <vt:i4>0</vt:i4>
      </vt:variant>
      <vt:variant>
        <vt:i4>5</vt:i4>
      </vt:variant>
      <vt:variant>
        <vt:lpwstr>../../../Policies/Procedures/Incident Investigation - Statement.doc</vt:lpwstr>
      </vt:variant>
      <vt:variant>
        <vt:lpwstr/>
      </vt:variant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mailto:environment@cairnsairport.com.au</vt:lpwstr>
      </vt:variant>
      <vt:variant>
        <vt:lpwstr/>
      </vt:variant>
      <vt:variant>
        <vt:i4>6619220</vt:i4>
      </vt:variant>
      <vt:variant>
        <vt:i4>-1</vt:i4>
      </vt:variant>
      <vt:variant>
        <vt:i4>2056</vt:i4>
      </vt:variant>
      <vt:variant>
        <vt:i4>4</vt:i4>
      </vt:variant>
      <vt:variant>
        <vt:lpwstr>../../../../gallery/pictures/Airport Logos/North Queensland Airports/NQA_Logo_mono_hi.JPG</vt:lpwstr>
      </vt:variant>
      <vt:variant>
        <vt:lpwstr/>
      </vt:variant>
      <vt:variant>
        <vt:i4>4194431</vt:i4>
      </vt:variant>
      <vt:variant>
        <vt:i4>-1</vt:i4>
      </vt:variant>
      <vt:variant>
        <vt:i4>2056</vt:i4>
      </vt:variant>
      <vt:variant>
        <vt:i4>1</vt:i4>
      </vt:variant>
      <vt:variant>
        <vt:lpwstr>http://airlink.cairnsairport.com.au/gallery/pictures/Airport%20Logos/North%20Queensland%20Airports/_w/NQA_Logo_mono_hi_JPG.jpg</vt:lpwstr>
      </vt:variant>
      <vt:variant>
        <vt:lpwstr/>
      </vt:variant>
      <vt:variant>
        <vt:i4>4390957</vt:i4>
      </vt:variant>
      <vt:variant>
        <vt:i4>-1</vt:i4>
      </vt:variant>
      <vt:variant>
        <vt:i4>2057</vt:i4>
      </vt:variant>
      <vt:variant>
        <vt:i4>4</vt:i4>
      </vt:variant>
      <vt:variant>
        <vt:lpwstr>../../../../gallery/pictures/Airport Logos/Mackay Airport Logos 2009/MackayLogo_P_mono_hi.jpg</vt:lpwstr>
      </vt:variant>
      <vt:variant>
        <vt:lpwstr/>
      </vt:variant>
      <vt:variant>
        <vt:i4>4587553</vt:i4>
      </vt:variant>
      <vt:variant>
        <vt:i4>-1</vt:i4>
      </vt:variant>
      <vt:variant>
        <vt:i4>2057</vt:i4>
      </vt:variant>
      <vt:variant>
        <vt:i4>1</vt:i4>
      </vt:variant>
      <vt:variant>
        <vt:lpwstr>http://airlink.cairnsairport.com.au/gallery/pictures/Airport%20Logos/Mackay%20Airport%20Logos%202009/_w/MackayLogo_P_mono_hi_jpg.jpg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Incident Report Form</dc:title>
  <dc:subject/>
  <dc:creator>Lana Hepburn</dc:creator>
  <cp:keywords/>
  <dc:description>C@pl</dc:description>
  <cp:lastModifiedBy>Margaret Harvey</cp:lastModifiedBy>
  <cp:revision>2</cp:revision>
  <cp:lastPrinted>2017-05-25T22:15:00Z</cp:lastPrinted>
  <dcterms:created xsi:type="dcterms:W3CDTF">2017-06-28T06:30:00Z</dcterms:created>
  <dcterms:modified xsi:type="dcterms:W3CDTF">2017-06-28T06:30:00Z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Environment</vt:lpwstr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Lana Hepburn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>C@pl</vt:lpwstr>
  </property>
  <property fmtid="{D5CDD505-2E9C-101B-9397-08002B2CF9AE}" pid="11" name="Assigned To">
    <vt:lpwstr/>
  </property>
  <property fmtid="{D5CDD505-2E9C-101B-9397-08002B2CF9AE}" pid="12" name="ContentTypeId">
    <vt:lpwstr>0x0101004E5CD9D973F7B147997CFBAC0BAB1E96</vt:lpwstr>
  </property>
  <property fmtid="{D5CDD505-2E9C-101B-9397-08002B2CF9AE}" pid="13" name="Order">
    <vt:r8>28500</vt:r8>
  </property>
  <property fmtid="{D5CDD505-2E9C-101B-9397-08002B2CF9AE}" pid="14" name="xd_ProgID">
    <vt:lpwstr/>
  </property>
  <property fmtid="{D5CDD505-2E9C-101B-9397-08002B2CF9AE}" pid="15" name="TemplateUrl">
    <vt:lpwstr/>
  </property>
  <property fmtid="{D5CDD505-2E9C-101B-9397-08002B2CF9AE}" pid="16" name="Department">
    <vt:lpwstr>Compliance</vt:lpwstr>
  </property>
</Properties>
</file>